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1E" w:rsidRPr="00773453" w:rsidRDefault="00340F1E" w:rsidP="00E45FFD">
      <w:pPr>
        <w:jc w:val="right"/>
        <w:rPr>
          <w:sz w:val="22"/>
          <w:szCs w:val="22"/>
        </w:rPr>
      </w:pPr>
      <w:r w:rsidRPr="007734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340F1E" w:rsidRPr="00773453" w:rsidRDefault="00340F1E" w:rsidP="00E45FFD">
      <w:pPr>
        <w:jc w:val="right"/>
        <w:rPr>
          <w:sz w:val="22"/>
          <w:szCs w:val="22"/>
        </w:rPr>
      </w:pPr>
      <w:r w:rsidRPr="00773453">
        <w:rPr>
          <w:sz w:val="22"/>
          <w:szCs w:val="22"/>
        </w:rPr>
        <w:t xml:space="preserve">к письму  департамента образования  </w:t>
      </w:r>
      <w:r>
        <w:rPr>
          <w:sz w:val="22"/>
          <w:szCs w:val="22"/>
        </w:rPr>
        <w:t>мэрии города Ярославля</w:t>
      </w:r>
    </w:p>
    <w:p w:rsidR="00340F1E" w:rsidRPr="00773453" w:rsidRDefault="00340F1E" w:rsidP="00E45FFD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от 07.09.2012 № 01-14/3912</w:t>
      </w:r>
    </w:p>
    <w:p w:rsidR="00340F1E" w:rsidRPr="00857B5F" w:rsidRDefault="00340F1E" w:rsidP="00B81E76">
      <w:pPr>
        <w:jc w:val="right"/>
      </w:pPr>
    </w:p>
    <w:p w:rsidR="00340F1E" w:rsidRDefault="00340F1E" w:rsidP="00B81E76">
      <w:pPr>
        <w:jc w:val="center"/>
        <w:rPr>
          <w:b/>
          <w:bCs/>
        </w:rPr>
      </w:pPr>
    </w:p>
    <w:p w:rsidR="00340F1E" w:rsidRDefault="00340F1E" w:rsidP="00B81E76">
      <w:pPr>
        <w:jc w:val="center"/>
        <w:rPr>
          <w:rFonts w:ascii="Cambria" w:hAnsi="Cambria" w:cs="Cambria"/>
          <w:b/>
          <w:bCs/>
          <w:color w:val="000080"/>
          <w:sz w:val="40"/>
          <w:szCs w:val="40"/>
        </w:rPr>
      </w:pPr>
    </w:p>
    <w:p w:rsidR="00340F1E" w:rsidRPr="00CA7B7D" w:rsidRDefault="00340F1E" w:rsidP="00B81E76">
      <w:pPr>
        <w:jc w:val="center"/>
        <w:rPr>
          <w:rFonts w:ascii="Cambria" w:hAnsi="Cambria" w:cs="Cambria"/>
          <w:b/>
          <w:bCs/>
          <w:color w:val="000080"/>
          <w:sz w:val="40"/>
          <w:szCs w:val="40"/>
        </w:rPr>
      </w:pPr>
      <w:r w:rsidRPr="00CA7B7D">
        <w:rPr>
          <w:rFonts w:ascii="Cambria" w:hAnsi="Cambria" w:cs="Cambria"/>
          <w:b/>
          <w:bCs/>
          <w:color w:val="000080"/>
          <w:sz w:val="40"/>
          <w:szCs w:val="40"/>
        </w:rPr>
        <w:t>ДНИ НАЧАЛЬНОГО И СРЕДНЕГО ПРОФЕССИОНАЛЬНОГО ОБРАЗОВАНИЯ</w:t>
      </w:r>
    </w:p>
    <w:p w:rsidR="00340F1E" w:rsidRPr="00CA7B7D" w:rsidRDefault="00340F1E" w:rsidP="00B81E76">
      <w:pPr>
        <w:jc w:val="center"/>
        <w:rPr>
          <w:rFonts w:ascii="Cambria" w:hAnsi="Cambria" w:cs="Cambria"/>
          <w:b/>
          <w:bCs/>
          <w:color w:val="000080"/>
          <w:sz w:val="40"/>
          <w:szCs w:val="40"/>
        </w:rPr>
      </w:pPr>
      <w:r w:rsidRPr="00CA7B7D">
        <w:rPr>
          <w:rFonts w:ascii="Cambria" w:hAnsi="Cambria" w:cs="Cambria"/>
          <w:b/>
          <w:bCs/>
          <w:color w:val="000080"/>
          <w:sz w:val="40"/>
          <w:szCs w:val="40"/>
        </w:rPr>
        <w:t>2012-2013</w:t>
      </w:r>
    </w:p>
    <w:p w:rsidR="00340F1E" w:rsidRPr="00CA7B7D" w:rsidRDefault="00340F1E" w:rsidP="00B81E76">
      <w:pPr>
        <w:jc w:val="center"/>
        <w:rPr>
          <w:rFonts w:ascii="Cambria" w:hAnsi="Cambria" w:cs="Cambria"/>
          <w:b/>
          <w:bCs/>
          <w:color w:val="0000FF"/>
          <w:sz w:val="16"/>
          <w:szCs w:val="16"/>
        </w:rPr>
      </w:pPr>
    </w:p>
    <w:p w:rsidR="00340F1E" w:rsidRPr="00CA7B7D" w:rsidRDefault="00340F1E" w:rsidP="00B81E76">
      <w:pPr>
        <w:ind w:left="720" w:firstLine="540"/>
        <w:jc w:val="right"/>
        <w:rPr>
          <w:rFonts w:ascii="Cambria" w:hAnsi="Cambria" w:cs="Cambria"/>
        </w:rPr>
      </w:pPr>
      <w:r w:rsidRPr="00CA7B7D">
        <w:rPr>
          <w:rFonts w:ascii="Cambria" w:hAnsi="Cambria" w:cs="Cambria"/>
          <w:i/>
          <w:iCs/>
        </w:rPr>
        <w:t xml:space="preserve">В жизни каждого человека наступает время, </w:t>
      </w:r>
    </w:p>
    <w:p w:rsidR="00340F1E" w:rsidRPr="00CA7B7D" w:rsidRDefault="00340F1E" w:rsidP="00B81E76">
      <w:pPr>
        <w:ind w:firstLine="720"/>
        <w:jc w:val="right"/>
        <w:rPr>
          <w:rFonts w:ascii="Cambria" w:hAnsi="Cambria" w:cs="Cambria"/>
          <w:i/>
          <w:iCs/>
        </w:rPr>
      </w:pPr>
      <w:r w:rsidRPr="00CA7B7D">
        <w:rPr>
          <w:rFonts w:ascii="Cambria" w:hAnsi="Cambria" w:cs="Cambria"/>
          <w:i/>
          <w:iCs/>
        </w:rPr>
        <w:t xml:space="preserve">когда он должен </w:t>
      </w:r>
      <w:r w:rsidRPr="00CA7B7D">
        <w:rPr>
          <w:rFonts w:ascii="Cambria" w:hAnsi="Cambria" w:cs="Cambria"/>
          <w:b/>
          <w:bCs/>
          <w:i/>
          <w:iCs/>
        </w:rPr>
        <w:t>сделать выбор</w:t>
      </w:r>
      <w:r w:rsidRPr="00CA7B7D">
        <w:rPr>
          <w:rFonts w:ascii="Cambria" w:hAnsi="Cambria" w:cs="Cambria"/>
          <w:i/>
          <w:iCs/>
        </w:rPr>
        <w:t xml:space="preserve">: или он будет заниматься тем, </w:t>
      </w:r>
    </w:p>
    <w:p w:rsidR="00340F1E" w:rsidRPr="00CA7B7D" w:rsidRDefault="00340F1E" w:rsidP="00B81E76">
      <w:pPr>
        <w:ind w:firstLine="720"/>
        <w:jc w:val="right"/>
        <w:rPr>
          <w:rFonts w:ascii="Cambria" w:hAnsi="Cambria" w:cs="Cambria"/>
          <w:i/>
          <w:iCs/>
        </w:rPr>
      </w:pPr>
      <w:r w:rsidRPr="00CA7B7D">
        <w:rPr>
          <w:rFonts w:ascii="Cambria" w:hAnsi="Cambria" w:cs="Cambria"/>
          <w:i/>
          <w:iCs/>
        </w:rPr>
        <w:t>к чему лежит его душа, или позволит решать за себя другим.</w:t>
      </w:r>
    </w:p>
    <w:p w:rsidR="00340F1E" w:rsidRPr="00CA7B7D" w:rsidRDefault="00340F1E" w:rsidP="00B81E76">
      <w:pPr>
        <w:jc w:val="right"/>
        <w:rPr>
          <w:rFonts w:ascii="Cambria" w:hAnsi="Cambria" w:cs="Cambria"/>
          <w:i/>
          <w:iCs/>
        </w:rPr>
      </w:pPr>
      <w:r w:rsidRPr="00CA7B7D">
        <w:rPr>
          <w:rFonts w:ascii="Cambria" w:hAnsi="Cambria" w:cs="Cambria"/>
          <w:i/>
          <w:iCs/>
        </w:rPr>
        <w:t>Крис Уайднер</w:t>
      </w:r>
    </w:p>
    <w:p w:rsidR="00340F1E" w:rsidRPr="00CA7B7D" w:rsidRDefault="00340F1E" w:rsidP="00B81E76">
      <w:pPr>
        <w:ind w:firstLine="720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340F1E" w:rsidRPr="005D7346" w:rsidRDefault="00340F1E" w:rsidP="00B81E76">
      <w:pPr>
        <w:ind w:firstLine="720"/>
        <w:jc w:val="center"/>
        <w:rPr>
          <w:rFonts w:ascii="Cambria" w:hAnsi="Cambria" w:cs="Cambria"/>
          <w:b/>
          <w:bCs/>
          <w:color w:val="993300"/>
          <w:sz w:val="36"/>
          <w:szCs w:val="36"/>
        </w:rPr>
      </w:pPr>
      <w:r w:rsidRPr="005D7346">
        <w:rPr>
          <w:rFonts w:ascii="Cambria" w:hAnsi="Cambria" w:cs="Cambria"/>
          <w:b/>
          <w:bCs/>
          <w:color w:val="993300"/>
          <w:sz w:val="36"/>
          <w:szCs w:val="36"/>
        </w:rPr>
        <w:t xml:space="preserve">Дорогие старшеклассники, </w:t>
      </w:r>
    </w:p>
    <w:p w:rsidR="00340F1E" w:rsidRPr="005D7346" w:rsidRDefault="00340F1E" w:rsidP="00B81E76">
      <w:pPr>
        <w:ind w:firstLine="720"/>
        <w:jc w:val="center"/>
        <w:rPr>
          <w:rFonts w:ascii="Cambria" w:hAnsi="Cambria" w:cs="Cambria"/>
          <w:b/>
          <w:bCs/>
          <w:color w:val="993300"/>
          <w:sz w:val="36"/>
          <w:szCs w:val="36"/>
        </w:rPr>
      </w:pPr>
      <w:r w:rsidRPr="005D7346">
        <w:rPr>
          <w:rFonts w:ascii="Cambria" w:hAnsi="Cambria" w:cs="Cambria"/>
          <w:b/>
          <w:bCs/>
          <w:color w:val="993300"/>
          <w:sz w:val="36"/>
          <w:szCs w:val="36"/>
        </w:rPr>
        <w:t>уважаемые родители!</w:t>
      </w:r>
    </w:p>
    <w:p w:rsidR="00340F1E" w:rsidRPr="00CA7B7D" w:rsidRDefault="00340F1E" w:rsidP="00B81E76">
      <w:pPr>
        <w:ind w:firstLine="720"/>
        <w:jc w:val="both"/>
        <w:rPr>
          <w:rFonts w:ascii="Cambria" w:hAnsi="Cambria" w:cs="Cambria"/>
          <w:b/>
          <w:bCs/>
          <w:color w:val="CC3300"/>
          <w:sz w:val="16"/>
          <w:szCs w:val="16"/>
        </w:rPr>
      </w:pPr>
    </w:p>
    <w:p w:rsidR="00340F1E" w:rsidRPr="00400400" w:rsidRDefault="00340F1E" w:rsidP="00B81E76">
      <w:pPr>
        <w:ind w:right="72" w:firstLine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П</w:t>
      </w:r>
      <w:r w:rsidRPr="00773453">
        <w:rPr>
          <w:rFonts w:ascii="Cambria" w:hAnsi="Cambria" w:cs="Cambria"/>
          <w:sz w:val="26"/>
          <w:szCs w:val="26"/>
        </w:rPr>
        <w:t>риглашаем</w:t>
      </w:r>
      <w:r w:rsidRPr="00400400">
        <w:rPr>
          <w:rFonts w:ascii="Cambria" w:hAnsi="Cambria" w:cs="Cambria"/>
          <w:sz w:val="26"/>
          <w:szCs w:val="26"/>
        </w:rPr>
        <w:t xml:space="preserve"> вас </w:t>
      </w:r>
      <w:r>
        <w:rPr>
          <w:rFonts w:ascii="Cambria" w:hAnsi="Cambria" w:cs="Cambria"/>
          <w:sz w:val="26"/>
          <w:szCs w:val="26"/>
        </w:rPr>
        <w:t xml:space="preserve">на </w:t>
      </w:r>
      <w:r w:rsidRPr="00400400">
        <w:rPr>
          <w:rFonts w:ascii="Cambria" w:hAnsi="Cambria" w:cs="Cambria"/>
          <w:sz w:val="26"/>
          <w:szCs w:val="26"/>
        </w:rPr>
        <w:t>областное профориентационное мероприятие</w:t>
      </w:r>
      <w:r w:rsidRPr="00400400">
        <w:rPr>
          <w:rFonts w:ascii="Cambria" w:hAnsi="Cambria" w:cs="Cambria"/>
          <w:b/>
          <w:bCs/>
          <w:color w:val="CC3300"/>
          <w:sz w:val="26"/>
          <w:szCs w:val="26"/>
        </w:rPr>
        <w:t xml:space="preserve"> </w:t>
      </w:r>
      <w:r w:rsidRPr="00400400">
        <w:rPr>
          <w:rFonts w:ascii="Cambria" w:hAnsi="Cambria" w:cs="Cambria"/>
          <w:b/>
          <w:bCs/>
          <w:color w:val="000080"/>
          <w:sz w:val="26"/>
          <w:szCs w:val="26"/>
        </w:rPr>
        <w:t>«Дни начального и среднего профессионального образования»</w:t>
      </w:r>
      <w:r w:rsidRPr="00400400">
        <w:rPr>
          <w:rFonts w:ascii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(мероприятие «ДНиСПО»), которое состоится на базе образовательных учреждений начального и среднего профессионального образования.</w:t>
      </w:r>
      <w:r w:rsidRPr="00400400">
        <w:rPr>
          <w:rFonts w:ascii="Cambria" w:hAnsi="Cambria" w:cs="Cambria"/>
          <w:sz w:val="26"/>
          <w:szCs w:val="26"/>
        </w:rPr>
        <w:t xml:space="preserve"> </w:t>
      </w:r>
    </w:p>
    <w:p w:rsidR="00340F1E" w:rsidRPr="00CA7B7D" w:rsidRDefault="00340F1E" w:rsidP="00B81E76">
      <w:pPr>
        <w:ind w:right="176"/>
        <w:jc w:val="center"/>
        <w:rPr>
          <w:rFonts w:ascii="Cambria" w:hAnsi="Cambria" w:cs="Cambria"/>
          <w:b/>
          <w:bCs/>
          <w:color w:val="993300"/>
          <w:sz w:val="16"/>
          <w:szCs w:val="16"/>
        </w:rPr>
      </w:pPr>
    </w:p>
    <w:p w:rsidR="00340F1E" w:rsidRPr="002F09C3" w:rsidRDefault="00340F1E" w:rsidP="00B81E76">
      <w:pPr>
        <w:ind w:right="176"/>
        <w:jc w:val="center"/>
        <w:rPr>
          <w:rFonts w:ascii="Cambria" w:hAnsi="Cambria" w:cs="Cambria"/>
          <w:b/>
          <w:bCs/>
          <w:color w:val="993300"/>
          <w:sz w:val="26"/>
          <w:szCs w:val="26"/>
        </w:rPr>
      </w:pPr>
      <w:r w:rsidRPr="002F09C3">
        <w:rPr>
          <w:rFonts w:ascii="Cambria" w:hAnsi="Cambria" w:cs="Cambria"/>
          <w:b/>
          <w:bCs/>
          <w:color w:val="993300"/>
          <w:sz w:val="26"/>
          <w:szCs w:val="26"/>
        </w:rPr>
        <w:t>На мероприятии вы сможете:</w:t>
      </w:r>
      <w:r>
        <w:rPr>
          <w:rFonts w:ascii="Cambria" w:hAnsi="Cambria" w:cs="Cambria"/>
          <w:b/>
          <w:bCs/>
          <w:color w:val="993300"/>
          <w:sz w:val="26"/>
          <w:szCs w:val="26"/>
        </w:rPr>
        <w:t xml:space="preserve">    </w:t>
      </w:r>
    </w:p>
    <w:p w:rsidR="00340F1E" w:rsidRDefault="00340F1E" w:rsidP="00B81E76">
      <w:pPr>
        <w:pStyle w:val="PlainText"/>
        <w:rPr>
          <w:rFonts w:ascii="Arial" w:hAnsi="Arial" w:cs="Arial"/>
          <w:b/>
          <w:bCs/>
          <w:color w:val="9933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pt;margin-top:11.8pt;width:364.65pt;height:173.8pt;z-index:251655680" stroked="f">
            <v:textbox style="mso-next-textbox:#_x0000_s1026">
              <w:txbxContent>
                <w:p w:rsidR="00340F1E" w:rsidRPr="005D7346" w:rsidRDefault="00340F1E" w:rsidP="00B81E76">
                  <w:pPr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  <w:t>Станция «Ярмарка учебных заведений»</w:t>
                  </w:r>
                </w:p>
                <w:p w:rsidR="00340F1E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sz w:val="26"/>
                      <w:szCs w:val="26"/>
                    </w:rPr>
                    <w:t xml:space="preserve">Встретиться с представителями образовательных учреждений начального и среднего профессионального образования. </w:t>
                  </w:r>
                </w:p>
                <w:p w:rsidR="00340F1E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sz w:val="26"/>
                      <w:szCs w:val="26"/>
                    </w:rPr>
                    <w:t>Получить информацию о системе начального и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sz w:val="26"/>
                      <w:szCs w:val="26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340F1E" w:rsidRPr="005D7346" w:rsidRDefault="00340F1E" w:rsidP="00B81E76">
                  <w:pPr>
                    <w:jc w:val="center"/>
                    <w:rPr>
                      <w:rFonts w:ascii="Cambria" w:hAnsi="Cambria" w:cs="Cambr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alt="http://t3.gstatic.com/images?q=tbn:ANd9GcQ6-LcZixdQHCDOYqODfAGUuOQF79gG-1fg8_iHk7q3SlPpc1Rp" style="position:absolute;margin-left:-18.7pt;margin-top:12.2pt;width:126pt;height:112.8pt;z-index:-251662848;visibility:visible" wrapcoords="-257 0 -257 21255 21600 21255 21600 0 -257 0">
            <v:imagedata r:id="rId5" r:href="rId6" gain="79922f"/>
            <w10:wrap type="tight"/>
          </v:shape>
        </w:pict>
      </w:r>
    </w:p>
    <w:p w:rsidR="00340F1E" w:rsidRDefault="00340F1E" w:rsidP="00B81E76">
      <w:pPr>
        <w:pStyle w:val="PlainText"/>
        <w:ind w:right="-556"/>
        <w:jc w:val="both"/>
        <w:rPr>
          <w:rFonts w:ascii="Arial" w:hAnsi="Arial" w:cs="Arial"/>
          <w:b/>
          <w:bCs/>
          <w:color w:val="993300"/>
          <w:sz w:val="22"/>
          <w:szCs w:val="22"/>
        </w:rPr>
      </w:pPr>
      <w:r>
        <w:rPr>
          <w:noProof/>
        </w:rPr>
        <w:pict>
          <v:shape id="Рисунок 13" o:spid="_x0000_s1028" type="#_x0000_t75" alt="знак1" style="position:absolute;left:0;text-align:left;margin-left:-4.1pt;margin-top:4.5pt;width:16.55pt;height:18pt;z-index:251656704;visibility:visible">
            <v:imagedata r:id="rId7" o:title="" gain="74473f"/>
          </v:shape>
        </w:pict>
      </w:r>
    </w:p>
    <w:p w:rsidR="00340F1E" w:rsidRDefault="00340F1E" w:rsidP="00B81E76">
      <w:pPr>
        <w:pStyle w:val="PlainText"/>
        <w:ind w:right="-556"/>
        <w:jc w:val="both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right="-556"/>
        <w:jc w:val="both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right="-556"/>
        <w:jc w:val="both"/>
        <w:rPr>
          <w:rFonts w:ascii="Arial" w:hAnsi="Arial" w:cs="Arial"/>
          <w:b/>
          <w:bCs/>
          <w:color w:val="993300"/>
          <w:sz w:val="22"/>
          <w:szCs w:val="22"/>
        </w:rPr>
      </w:pPr>
      <w:r>
        <w:rPr>
          <w:noProof/>
        </w:rPr>
        <w:pict>
          <v:shape id="Рисунок 20" o:spid="_x0000_s1029" type="#_x0000_t75" alt="знак1" style="position:absolute;left:0;text-align:left;margin-left:-4.1pt;margin-top:11.6pt;width:16.55pt;height:18pt;z-index:251663872;visibility:visible">
            <v:imagedata r:id="rId7" o:title="" gain="74473f"/>
          </v:shape>
        </w:pict>
      </w: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  <w:r>
        <w:rPr>
          <w:noProof/>
        </w:rPr>
        <w:pict>
          <v:shape id="Рисунок 15" o:spid="_x0000_s1030" type="#_x0000_t75" alt="знак1" style="position:absolute;left:0;text-align:left;margin-left:112.2pt;margin-top:1.45pt;width:16.55pt;height:18pt;z-index:251658752;visibility:visible">
            <v:imagedata r:id="rId7" o:title="" gain="74473f"/>
          </v:shape>
        </w:pict>
      </w: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-9.35pt;margin-top:8.5pt;width:351pt;height:99pt;z-index:251657728" stroked="f">
            <v:textbox style="mso-next-textbox:#_x0000_s1031">
              <w:txbxContent>
                <w:p w:rsidR="00340F1E" w:rsidRPr="005D7346" w:rsidRDefault="00340F1E" w:rsidP="00B81E76">
                  <w:pPr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  <w:t>Станция «Профессиональные мастерские»</w:t>
                  </w:r>
                </w:p>
                <w:p w:rsidR="00340F1E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 xml:space="preserve">Своими глазами увидеть мастерские, учебные классы, оборудование, </w:t>
                  </w:r>
                  <w:r>
                    <w:rPr>
                      <w:rFonts w:ascii="Cambria" w:hAnsi="Cambria" w:cs="Cambria"/>
                      <w:sz w:val="26"/>
                      <w:szCs w:val="26"/>
                    </w:rPr>
                    <w:t xml:space="preserve">современное </w:t>
                  </w: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>техническ</w:t>
                  </w:r>
                  <w:r>
                    <w:rPr>
                      <w:rFonts w:ascii="Cambria" w:hAnsi="Cambria" w:cs="Cambria"/>
                      <w:sz w:val="26"/>
                      <w:szCs w:val="26"/>
                    </w:rPr>
                    <w:t>ое оснащение учебного заведения.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sz w:val="26"/>
                      <w:szCs w:val="26"/>
                    </w:rPr>
                    <w:t>П</w:t>
                  </w: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>опробовать себя в различных профессиях и специальностях</w:t>
                  </w:r>
                  <w:r>
                    <w:rPr>
                      <w:rFonts w:ascii="Cambria" w:hAnsi="Cambria" w:cs="Cambria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  <w:r>
        <w:rPr>
          <w:noProof/>
        </w:rPr>
        <w:pict>
          <v:shape id="Рисунок 2" o:spid="_x0000_s1032" type="#_x0000_t75" alt="http://t3.gstatic.com/images?q=tbn:ANd9GcSik-Yuq529BhL-tnBMAT4UhyRAMgs99ZA8kDRQOSxFUojHGmXzcw" style="position:absolute;left:0;text-align:left;margin-left:345.95pt;margin-top:.75pt;width:107.3pt;height:84.85pt;z-index:-251671040;visibility:visible" wrapcoords="-302 0 -302 21384 21741 21384 21741 0 -302 0">
            <v:imagedata r:id="rId8" r:href="rId9" cropleft="3277f"/>
            <w10:wrap type="tight"/>
          </v:shape>
        </w:pict>
      </w:r>
      <w:r>
        <w:rPr>
          <w:noProof/>
        </w:rPr>
        <w:pict>
          <v:shape id="Рисунок 16" o:spid="_x0000_s1033" type="#_x0000_t75" alt="знак1" style="position:absolute;left:0;text-align:left;margin-left:-28.05pt;margin-top:1.2pt;width:16.55pt;height:18pt;z-index:251659776;visibility:visible">
            <v:imagedata r:id="rId7" o:title="" gain="74473f"/>
          </v:shape>
        </w:pict>
      </w: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  <w:r>
        <w:rPr>
          <w:noProof/>
        </w:rPr>
        <w:pict>
          <v:shape id="Рисунок 23" o:spid="_x0000_s1034" type="#_x0000_t75" alt="знак1" style="position:absolute;left:0;text-align:left;margin-left:-28.05pt;margin-top:8.25pt;width:16.55pt;height:15pt;z-index:251666944;visibility:visible">
            <v:imagedata r:id="rId10" o:title="" gain="74473f"/>
          </v:shape>
        </w:pict>
      </w:r>
      <w:r>
        <w:rPr>
          <w:rFonts w:ascii="Arial" w:hAnsi="Arial" w:cs="Arial"/>
          <w:b/>
          <w:bCs/>
          <w:color w:val="993300"/>
          <w:sz w:val="22"/>
          <w:szCs w:val="22"/>
        </w:rPr>
        <w:t xml:space="preserve"> </w:t>
      </w: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37.75pt;margin-top:2.2pt;width:275.65pt;height:107.55pt;z-index:251652608" stroked="f">
            <v:textbox style="mso-next-textbox:#_x0000_s1035">
              <w:txbxContent>
                <w:p w:rsidR="00340F1E" w:rsidRPr="005D7346" w:rsidRDefault="00340F1E" w:rsidP="00B81E76">
                  <w:pPr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  <w:t>Станция «Востребованные профессии»</w:t>
                  </w:r>
                </w:p>
                <w:p w:rsidR="00340F1E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sz w:val="26"/>
                      <w:szCs w:val="26"/>
                    </w:rPr>
                    <w:t>Получить информацию</w:t>
                  </w: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 xml:space="preserve"> о</w:t>
                  </w:r>
                  <w:r>
                    <w:rPr>
                      <w:rFonts w:ascii="Cambria" w:hAnsi="Cambria" w:cs="Cambria"/>
                      <w:sz w:val="26"/>
                      <w:szCs w:val="26"/>
                    </w:rPr>
                    <w:t xml:space="preserve">б особенностях регионального рынка труда, </w:t>
                  </w:r>
                </w:p>
                <w:p w:rsidR="00340F1E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sz w:val="26"/>
                      <w:szCs w:val="26"/>
                    </w:rPr>
                    <w:t>востребованных профессиях и специальностях, перспективах развития экономики нашего региона.</w:t>
                  </w:r>
                </w:p>
                <w:p w:rsidR="00340F1E" w:rsidRDefault="00340F1E" w:rsidP="00B81E76">
                  <w:pPr>
                    <w:jc w:val="center"/>
                    <w:rPr>
                      <w:rFonts w:ascii="Cambria" w:hAnsi="Cambria" w:cs="Cambria"/>
                      <w:sz w:val="26"/>
                      <w:szCs w:val="26"/>
                    </w:rPr>
                  </w:pPr>
                </w:p>
                <w:p w:rsidR="00340F1E" w:rsidRPr="005D7346" w:rsidRDefault="00340F1E" w:rsidP="00B81E76">
                  <w:pPr>
                    <w:jc w:val="center"/>
                    <w:rPr>
                      <w:rFonts w:ascii="Cambria" w:hAnsi="Cambria" w:cs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Рисунок 4" o:spid="_x0000_s1036" type="#_x0000_t75" alt="http://t0.gstatic.com/images?q=tbn:ANd9GcQhPPPmLlzsVLoD1zhTxOPc3dcxVdojxXa5Q0O_DS0o4wB95D6qEA" style="position:absolute;left:0;text-align:left;margin-left:-9.35pt;margin-top:2.65pt;width:140.25pt;height:130.55pt;z-index:251647488;visibility:visible">
            <v:imagedata r:id="rId11" r:href="rId12" gain="69719f"/>
            <w10:wrap type="square"/>
          </v:shape>
        </w:pict>
      </w: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  <w:r>
        <w:rPr>
          <w:noProof/>
        </w:rPr>
        <w:pict>
          <v:shape id="Рисунок 17" o:spid="_x0000_s1037" type="#_x0000_t75" alt="знак1" style="position:absolute;left:0;text-align:left;margin-left:23.9pt;margin-top:8pt;width:16.55pt;height:18pt;z-index:251660800;visibility:visible">
            <v:imagedata r:id="rId7" o:title="" gain="74473f"/>
          </v:shape>
        </w:pict>
      </w: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pStyle w:val="PlainText"/>
        <w:ind w:left="708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340F1E" w:rsidRDefault="00340F1E" w:rsidP="00B81E76">
      <w:pPr>
        <w:tabs>
          <w:tab w:val="num" w:pos="1080"/>
        </w:tabs>
        <w:ind w:right="72" w:firstLine="720"/>
        <w:jc w:val="both"/>
        <w:rPr>
          <w:rFonts w:ascii="Cambria" w:hAnsi="Cambria" w:cs="Cambria"/>
          <w:sz w:val="28"/>
          <w:szCs w:val="28"/>
        </w:rPr>
      </w:pPr>
    </w:p>
    <w:p w:rsidR="00340F1E" w:rsidRDefault="00340F1E" w:rsidP="00B81E76">
      <w:pPr>
        <w:tabs>
          <w:tab w:val="num" w:pos="1080"/>
        </w:tabs>
        <w:ind w:right="72" w:firstLine="720"/>
        <w:jc w:val="both"/>
        <w:rPr>
          <w:rFonts w:ascii="Cambria" w:hAnsi="Cambria" w:cs="Cambria"/>
          <w:sz w:val="28"/>
          <w:szCs w:val="28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130.9pt;margin-top:1.6pt;width:327.25pt;height:90pt;z-index:251649536" stroked="f">
            <v:textbox style="mso-next-textbox:#_x0000_s1038">
              <w:txbxContent>
                <w:p w:rsidR="00340F1E" w:rsidRPr="005D7346" w:rsidRDefault="00340F1E" w:rsidP="00B81E76">
                  <w:pPr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  <w:t>Станция «Компьютерное тестирование»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>Уточнить сферу своих интересов и профессиональных предпочтений.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>Получить индивидуальные консультации специалиста Центра</w:t>
                  </w:r>
                  <w:r>
                    <w:rPr>
                      <w:rFonts w:ascii="Cambria" w:hAnsi="Cambria" w:cs="Cambria"/>
                      <w:sz w:val="26"/>
                      <w:szCs w:val="26"/>
                    </w:rPr>
                    <w:t>.</w:t>
                  </w: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 xml:space="preserve"> «Ресурс»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3" o:spid="_x0000_s1039" type="#_x0000_t75" alt="http://t1.gstatic.com/images?q=tbn:ANd9GcTWqyTCF3plqsPVI4-iv0f86-e4wkR-shv8vg2HUqOJblYhqM746w" style="position:absolute;left:0;text-align:left;margin-left:9.35pt;margin-top:1.6pt;width:87.9pt;height:90pt;z-index:251646464;visibility:visible">
            <v:imagedata r:id="rId13" r:href="rId14" gain="69719f"/>
          </v:shape>
        </w:pict>
      </w: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  <w:r>
        <w:rPr>
          <w:noProof/>
        </w:rPr>
        <w:pict>
          <v:shape id="Рисунок 22" o:spid="_x0000_s1040" type="#_x0000_t75" alt="знак1" style="position:absolute;left:0;text-align:left;margin-left:112.2pt;margin-top:3.15pt;width:16.55pt;height:18pt;z-index:251665920;visibility:visible">
            <v:imagedata r:id="rId7" o:title="" gain="74473f"/>
          </v:shape>
        </w:pict>
      </w: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  <w:r>
        <w:rPr>
          <w:noProof/>
        </w:rPr>
        <w:pict>
          <v:shape id="Рисунок 21" o:spid="_x0000_s1041" type="#_x0000_t75" alt="знак1" style="position:absolute;left:0;text-align:left;margin-left:112.2pt;margin-top:6.35pt;width:16.55pt;height:18pt;z-index:251664896;visibility:visible">
            <v:imagedata r:id="rId7" o:title="" gain="74473f"/>
          </v:shape>
        </w:pict>
      </w:r>
      <w:r>
        <w:rPr>
          <w:rFonts w:ascii="Cambria" w:hAnsi="Cambria" w:cs="Cambria"/>
          <w:b/>
          <w:bCs/>
          <w:color w:val="000080"/>
          <w:sz w:val="28"/>
          <w:szCs w:val="28"/>
        </w:rPr>
        <w:t xml:space="preserve"> </w:t>
      </w: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  <w:r>
        <w:rPr>
          <w:noProof/>
        </w:rPr>
        <w:pict>
          <v:shape id="Рисунок 11" o:spid="_x0000_s1042" type="#_x0000_t75" alt="http://www.proprof.ru/sites/default/files/styles/scale_400x400/public/zdorove.png" style="position:absolute;left:0;text-align:left;margin-left:345.95pt;margin-top:3.7pt;width:102.85pt;height:95.6pt;z-index:251654656;visibility:visible">
            <v:imagedata r:id="rId15" r:href="rId16" gain="69719f"/>
            <w10:wrap type="square"/>
          </v:shape>
        </w:pict>
      </w:r>
      <w:r>
        <w:rPr>
          <w:noProof/>
        </w:rPr>
        <w:pict>
          <v:shape id="_x0000_s1043" type="#_x0000_t202" style="position:absolute;left:0;text-align:left;margin-left:18.7pt;margin-top:3.7pt;width:299.2pt;height:81pt;z-index:251650560" stroked="f">
            <v:textbox style="mso-next-textbox:#_x0000_s1043">
              <w:txbxContent>
                <w:p w:rsidR="00340F1E" w:rsidRPr="005D7346" w:rsidRDefault="00340F1E" w:rsidP="00B81E76">
                  <w:pPr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  <w:t>Станция «Профессии и здоровье»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  <w:r>
        <w:rPr>
          <w:noProof/>
        </w:rPr>
        <w:pict>
          <v:shape id="Рисунок 18" o:spid="_x0000_s1044" type="#_x0000_t75" alt="знак1" style="position:absolute;left:0;text-align:left;margin-left:0;margin-top:5.3pt;width:16.55pt;height:18pt;z-index:251661824;visibility:visible">
            <v:imagedata r:id="rId7" o:title="" gain="74473f"/>
          </v:shape>
        </w:pict>
      </w: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  <w:r>
        <w:rPr>
          <w:noProof/>
        </w:rPr>
        <w:pict>
          <v:shape id="_x0000_s1045" type="#_x0000_t202" style="position:absolute;left:0;text-align:left;margin-left:43pt;margin-top:12.35pt;width:285.9pt;height:99pt;z-index:251651584" stroked="f">
            <v:textbox style="mso-next-textbox:#_x0000_s1045">
              <w:txbxContent>
                <w:p w:rsidR="00340F1E" w:rsidRPr="005D7346" w:rsidRDefault="00340F1E" w:rsidP="00B81E76">
                  <w:pPr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  <w:t xml:space="preserve">Станция «Профи-тайм: 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  <w:t>Время выбирать профессию!»,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sz w:val="26"/>
                      <w:szCs w:val="26"/>
                    </w:rPr>
                    <w:t>Принять участие в игре</w:t>
                  </w: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 xml:space="preserve"> по номинациям: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>- Если знаешь, то не прогадаешь.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>- Отгадай профессию!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>- Где грызут гранит науки?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Рисунок 5" o:spid="_x0000_s1046" type="#_x0000_t75" alt="http://t1.gstatic.com/images?q=tbn:ANd9GcRNN4dYcD1RuH0rEoci4XDOChpFFvSkJ4TbnYh-61B_vtkZsp5kNg" style="position:absolute;left:0;text-align:left;margin-left:9.35pt;margin-top:6.55pt;width:135pt;height:117.05pt;z-index:-251667968;visibility:visible" wrapcoords="-240 0 -240 21314 21600 21314 21600 0 -240 0">
            <v:imagedata r:id="rId17" r:href="rId18" gain="69719f"/>
            <w10:wrap type="tight"/>
          </v:shape>
        </w:pict>
      </w: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  <w:r>
        <w:rPr>
          <w:noProof/>
        </w:rPr>
        <w:pict>
          <v:shape id="Рисунок 19" o:spid="_x0000_s1047" type="#_x0000_t75" alt="знак1" style="position:absolute;left:0;text-align:left;margin-left:24.3pt;margin-top:2.65pt;width:16.55pt;height:18pt;z-index:251662848;visibility:visible">
            <v:imagedata r:id="rId7" o:title="" gain="74473f"/>
          </v:shape>
        </w:pict>
      </w: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  <w:r>
        <w:rPr>
          <w:noProof/>
        </w:rPr>
        <w:pict>
          <v:shape id="Рисунок 25" o:spid="_x0000_s1048" type="#_x0000_t75" style="position:absolute;left:0;text-align:left;margin-left:89.75pt;margin-top:13.7pt;width:82.2pt;height:108pt;z-index:251668992;visibility:visible">
            <v:imagedata r:id="rId19" o:title="" gain="74473f"/>
          </v:shape>
        </w:pict>
      </w: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  <w:r>
        <w:rPr>
          <w:noProof/>
        </w:rPr>
        <w:pict>
          <v:shape id="Рисунок 26" o:spid="_x0000_s1049" type="#_x0000_t75" alt="знак1" style="position:absolute;left:0;text-align:left;margin-left:0;margin-top:10.25pt;width:16.55pt;height:18pt;z-index:251670016;visibility:visible">
            <v:imagedata r:id="rId7" o:title="" gain="74473f"/>
          </v:shape>
        </w:pict>
      </w:r>
      <w:r>
        <w:rPr>
          <w:noProof/>
        </w:rPr>
        <w:pict>
          <v:shape id="_x0000_s1050" type="#_x0000_t202" style="position:absolute;left:0;text-align:left;margin-left:18.7pt;margin-top:1.2pt;width:285.9pt;height:63.05pt;z-index:251667968" stroked="f">
            <v:textbox style="mso-next-textbox:#_x0000_s1050">
              <w:txbxContent>
                <w:p w:rsidR="00340F1E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 xml:space="preserve">Принять участие в </w:t>
                  </w:r>
                </w:p>
                <w:p w:rsidR="00340F1E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3841C2">
                    <w:rPr>
                      <w:rFonts w:ascii="Cambria" w:hAnsi="Cambria" w:cs="Cambria"/>
                      <w:b/>
                      <w:bCs/>
                      <w:color w:val="000080"/>
                      <w:sz w:val="26"/>
                      <w:szCs w:val="26"/>
                    </w:rPr>
                    <w:t>профориентационной лотерее</w:t>
                  </w:r>
                  <w:r>
                    <w:rPr>
                      <w:rFonts w:ascii="Cambria" w:hAnsi="Cambria" w:cs="Cambria"/>
                      <w:sz w:val="26"/>
                      <w:szCs w:val="26"/>
                    </w:rPr>
                    <w:t xml:space="preserve"> 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 xml:space="preserve">«Что я знаю </w:t>
                  </w:r>
                  <w:r>
                    <w:rPr>
                      <w:rFonts w:ascii="Cambria" w:hAnsi="Cambria" w:cs="Cambria"/>
                      <w:sz w:val="26"/>
                      <w:szCs w:val="26"/>
                    </w:rPr>
                    <w:t>о профессиях?</w:t>
                  </w:r>
                  <w:r w:rsidRPr="005D7346">
                    <w:rPr>
                      <w:rFonts w:ascii="Cambria" w:hAnsi="Cambria" w:cs="Cambria"/>
                      <w:sz w:val="26"/>
                      <w:szCs w:val="26"/>
                    </w:rPr>
                    <w:t>»</w:t>
                  </w:r>
                </w:p>
                <w:p w:rsidR="00340F1E" w:rsidRPr="005D7346" w:rsidRDefault="00340F1E" w:rsidP="00B81E76">
                  <w:pPr>
                    <w:rPr>
                      <w:rFonts w:ascii="Cambria" w:hAnsi="Cambria" w:cs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20"/>
        <w:jc w:val="both"/>
        <w:rPr>
          <w:rFonts w:ascii="Cambria" w:hAnsi="Cambria" w:cs="Cambria"/>
          <w:b/>
          <w:bCs/>
          <w:color w:val="000080"/>
          <w:sz w:val="28"/>
          <w:szCs w:val="28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</w:t>
      </w: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</w:p>
    <w:p w:rsidR="00340F1E" w:rsidRPr="002F09C3" w:rsidRDefault="00340F1E" w:rsidP="00B81E76">
      <w:pPr>
        <w:ind w:right="72" w:firstLine="708"/>
        <w:jc w:val="both"/>
        <w:rPr>
          <w:rFonts w:ascii="Cambria" w:hAnsi="Cambria" w:cs="Cambria"/>
          <w:sz w:val="26"/>
          <w:szCs w:val="26"/>
        </w:rPr>
      </w:pPr>
      <w:r w:rsidRPr="002F09C3">
        <w:rPr>
          <w:rFonts w:ascii="Cambria" w:hAnsi="Cambria" w:cs="Cambria"/>
          <w:sz w:val="26"/>
          <w:szCs w:val="26"/>
        </w:rPr>
        <w:t xml:space="preserve">На мероприятии вас ждёт не только увлекательное путешествие по миру профессий и специальностей, но и </w:t>
      </w:r>
      <w:r w:rsidRPr="002F09C3">
        <w:rPr>
          <w:rFonts w:ascii="Cambria" w:hAnsi="Cambria" w:cs="Cambria"/>
          <w:b/>
          <w:bCs/>
          <w:sz w:val="26"/>
          <w:szCs w:val="26"/>
        </w:rPr>
        <w:t>приятные сюрпризы</w:t>
      </w:r>
      <w:r w:rsidRPr="002F09C3">
        <w:rPr>
          <w:rFonts w:ascii="Cambria" w:hAnsi="Cambria" w:cs="Cambria"/>
          <w:sz w:val="26"/>
          <w:szCs w:val="26"/>
        </w:rPr>
        <w:t>!</w:t>
      </w:r>
    </w:p>
    <w:p w:rsidR="00340F1E" w:rsidRDefault="00340F1E" w:rsidP="00B81E76">
      <w:pPr>
        <w:pStyle w:val="PlainText"/>
        <w:ind w:firstLine="720"/>
        <w:jc w:val="both"/>
        <w:rPr>
          <w:rFonts w:ascii="Cambria" w:hAnsi="Cambria" w:cs="Cambria"/>
          <w:sz w:val="26"/>
          <w:szCs w:val="26"/>
        </w:rPr>
      </w:pPr>
      <w:r w:rsidRPr="002F09C3">
        <w:rPr>
          <w:rFonts w:ascii="Cambria" w:hAnsi="Cambria" w:cs="Cambria"/>
          <w:sz w:val="26"/>
          <w:szCs w:val="26"/>
        </w:rPr>
        <w:t xml:space="preserve">Более подробную информацию о мероприятии «ДНиСПО»,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340F1E" w:rsidRPr="002F09C3" w:rsidRDefault="00340F1E" w:rsidP="00B81E76">
      <w:pPr>
        <w:pStyle w:val="PlainText"/>
        <w:ind w:firstLine="720"/>
        <w:jc w:val="both"/>
        <w:rPr>
          <w:rFonts w:ascii="Cambria" w:hAnsi="Cambria" w:cs="Cambria"/>
          <w:sz w:val="26"/>
          <w:szCs w:val="26"/>
        </w:rPr>
      </w:pPr>
    </w:p>
    <w:p w:rsidR="00340F1E" w:rsidRPr="002F09C3" w:rsidRDefault="00340F1E" w:rsidP="00B81E76">
      <w:pPr>
        <w:ind w:firstLine="720"/>
        <w:jc w:val="both"/>
        <w:rPr>
          <w:rFonts w:ascii="Cambria" w:hAnsi="Cambria" w:cs="Cambria"/>
          <w:b/>
          <w:bCs/>
          <w:color w:val="000080"/>
          <w:sz w:val="26"/>
          <w:szCs w:val="26"/>
        </w:rPr>
      </w:pPr>
      <w:r w:rsidRPr="002F09C3">
        <w:rPr>
          <w:rFonts w:ascii="Cambria" w:hAnsi="Cambria" w:cs="Cambria"/>
          <w:b/>
          <w:bCs/>
          <w:color w:val="000080"/>
          <w:sz w:val="26"/>
          <w:szCs w:val="26"/>
        </w:rPr>
        <w:t>График работы дежурного консультанта:</w:t>
      </w:r>
    </w:p>
    <w:p w:rsidR="00340F1E" w:rsidRPr="002F09C3" w:rsidRDefault="00340F1E" w:rsidP="00B81E76">
      <w:pPr>
        <w:ind w:firstLine="720"/>
        <w:jc w:val="both"/>
        <w:rPr>
          <w:rFonts w:ascii="Cambria" w:hAnsi="Cambria" w:cs="Cambria"/>
          <w:sz w:val="26"/>
          <w:szCs w:val="26"/>
        </w:rPr>
      </w:pPr>
      <w:r w:rsidRPr="002F09C3">
        <w:rPr>
          <w:rFonts w:ascii="Cambria" w:hAnsi="Cambria" w:cs="Cambria"/>
          <w:sz w:val="26"/>
          <w:szCs w:val="26"/>
        </w:rPr>
        <w:t xml:space="preserve">Понедельник - четверг 9.00 – 13.00; 14.00 – 17.00. </w:t>
      </w:r>
    </w:p>
    <w:p w:rsidR="00340F1E" w:rsidRPr="002F09C3" w:rsidRDefault="00340F1E" w:rsidP="00B81E76">
      <w:pPr>
        <w:ind w:firstLine="720"/>
        <w:jc w:val="both"/>
        <w:rPr>
          <w:rFonts w:ascii="Cambria" w:hAnsi="Cambria" w:cs="Cambria"/>
          <w:sz w:val="26"/>
          <w:szCs w:val="26"/>
        </w:rPr>
      </w:pPr>
      <w:r w:rsidRPr="002F09C3">
        <w:rPr>
          <w:rFonts w:ascii="Cambria" w:hAnsi="Cambria" w:cs="Cambria"/>
          <w:sz w:val="26"/>
          <w:szCs w:val="26"/>
        </w:rPr>
        <w:t xml:space="preserve">Пятница 9.00 – 13.00; 14.00 – 16.00. </w:t>
      </w:r>
    </w:p>
    <w:p w:rsidR="00340F1E" w:rsidRPr="002F09C3" w:rsidRDefault="00340F1E" w:rsidP="00B81E76">
      <w:pPr>
        <w:ind w:firstLine="720"/>
        <w:jc w:val="both"/>
        <w:rPr>
          <w:rFonts w:ascii="Cambria" w:hAnsi="Cambria" w:cs="Cambria"/>
          <w:sz w:val="26"/>
          <w:szCs w:val="26"/>
        </w:rPr>
      </w:pPr>
      <w:r w:rsidRPr="002F09C3">
        <w:rPr>
          <w:rFonts w:ascii="Cambria" w:hAnsi="Cambria" w:cs="Cambria"/>
          <w:b/>
          <w:bCs/>
          <w:sz w:val="26"/>
          <w:szCs w:val="26"/>
        </w:rPr>
        <w:t xml:space="preserve">Наш адрес: </w:t>
      </w:r>
      <w:r w:rsidRPr="002F09C3">
        <w:rPr>
          <w:rFonts w:ascii="Cambria" w:hAnsi="Cambria" w:cs="Cambria"/>
          <w:sz w:val="26"/>
          <w:szCs w:val="26"/>
        </w:rPr>
        <w:t xml:space="preserve">Адрес: 150003, г. Ярославль, пр. Ленина, дом 13/67. </w:t>
      </w:r>
    </w:p>
    <w:p w:rsidR="00340F1E" w:rsidRPr="002F09C3" w:rsidRDefault="00340F1E" w:rsidP="00B81E76">
      <w:pPr>
        <w:pStyle w:val="PlainText"/>
        <w:ind w:firstLine="708"/>
        <w:jc w:val="both"/>
        <w:rPr>
          <w:rFonts w:ascii="Cambria" w:hAnsi="Cambria" w:cs="Cambria"/>
          <w:b/>
          <w:bCs/>
          <w:sz w:val="26"/>
          <w:szCs w:val="26"/>
        </w:rPr>
      </w:pPr>
      <w:r w:rsidRPr="002F09C3">
        <w:rPr>
          <w:rFonts w:ascii="Cambria" w:hAnsi="Cambria" w:cs="Cambria"/>
          <w:b/>
          <w:bCs/>
          <w:sz w:val="26"/>
          <w:szCs w:val="26"/>
          <w:lang w:val="de-DE"/>
        </w:rPr>
        <w:t>e</w:t>
      </w:r>
      <w:r w:rsidRPr="002F09C3">
        <w:rPr>
          <w:rFonts w:ascii="Cambria" w:hAnsi="Cambria" w:cs="Cambria"/>
          <w:b/>
          <w:bCs/>
          <w:sz w:val="26"/>
          <w:szCs w:val="26"/>
        </w:rPr>
        <w:t>-</w:t>
      </w:r>
      <w:r w:rsidRPr="002F09C3">
        <w:rPr>
          <w:rFonts w:ascii="Cambria" w:hAnsi="Cambria" w:cs="Cambria"/>
          <w:b/>
          <w:bCs/>
          <w:sz w:val="26"/>
          <w:szCs w:val="26"/>
          <w:lang w:val="de-DE"/>
        </w:rPr>
        <w:t>mail</w:t>
      </w:r>
      <w:r w:rsidRPr="002F09C3">
        <w:rPr>
          <w:rFonts w:ascii="Cambria" w:hAnsi="Cambria" w:cs="Cambria"/>
          <w:b/>
          <w:bCs/>
          <w:sz w:val="26"/>
          <w:szCs w:val="26"/>
        </w:rPr>
        <w:t xml:space="preserve">: </w:t>
      </w:r>
      <w:hyperlink r:id="rId20" w:history="1">
        <w:r w:rsidRPr="002F09C3">
          <w:rPr>
            <w:rStyle w:val="Hyperlink"/>
            <w:rFonts w:ascii="Cambria" w:hAnsi="Cambria" w:cs="Cambria"/>
            <w:b/>
            <w:bCs/>
            <w:sz w:val="26"/>
            <w:szCs w:val="26"/>
            <w:lang w:val="de-DE"/>
          </w:rPr>
          <w:t>root</w:t>
        </w:r>
        <w:r w:rsidRPr="002F09C3">
          <w:rPr>
            <w:rStyle w:val="Hyperlink"/>
            <w:rFonts w:ascii="Cambria" w:hAnsi="Cambria" w:cs="Cambria"/>
            <w:b/>
            <w:bCs/>
            <w:sz w:val="26"/>
            <w:szCs w:val="26"/>
          </w:rPr>
          <w:t>@</w:t>
        </w:r>
        <w:r w:rsidRPr="002F09C3">
          <w:rPr>
            <w:rStyle w:val="Hyperlink"/>
            <w:rFonts w:ascii="Cambria" w:hAnsi="Cambria" w:cs="Cambria"/>
            <w:b/>
            <w:bCs/>
            <w:sz w:val="26"/>
            <w:szCs w:val="26"/>
            <w:lang w:val="de-DE"/>
          </w:rPr>
          <w:t>resurs</w:t>
        </w:r>
        <w:r w:rsidRPr="002F09C3">
          <w:rPr>
            <w:rStyle w:val="Hyperlink"/>
            <w:rFonts w:ascii="Cambria" w:hAnsi="Cambria" w:cs="Cambria"/>
            <w:b/>
            <w:bCs/>
            <w:sz w:val="26"/>
            <w:szCs w:val="26"/>
          </w:rPr>
          <w:t>.</w:t>
        </w:r>
        <w:r w:rsidRPr="002F09C3">
          <w:rPr>
            <w:rStyle w:val="Hyperlink"/>
            <w:rFonts w:ascii="Cambria" w:hAnsi="Cambria" w:cs="Cambria"/>
            <w:b/>
            <w:bCs/>
            <w:sz w:val="26"/>
            <w:szCs w:val="26"/>
            <w:lang w:val="de-DE"/>
          </w:rPr>
          <w:t>edu</w:t>
        </w:r>
        <w:r w:rsidRPr="002F09C3">
          <w:rPr>
            <w:rStyle w:val="Hyperlink"/>
            <w:rFonts w:ascii="Cambria" w:hAnsi="Cambria" w:cs="Cambria"/>
            <w:b/>
            <w:bCs/>
            <w:sz w:val="26"/>
            <w:szCs w:val="26"/>
          </w:rPr>
          <w:t>.</w:t>
        </w:r>
        <w:r w:rsidRPr="002F09C3">
          <w:rPr>
            <w:rStyle w:val="Hyperlink"/>
            <w:rFonts w:ascii="Cambria" w:hAnsi="Cambria" w:cs="Cambria"/>
            <w:b/>
            <w:bCs/>
            <w:sz w:val="26"/>
            <w:szCs w:val="26"/>
            <w:lang w:val="de-DE"/>
          </w:rPr>
          <w:t>yar</w:t>
        </w:r>
        <w:r w:rsidRPr="002F09C3">
          <w:rPr>
            <w:rStyle w:val="Hyperlink"/>
            <w:rFonts w:ascii="Cambria" w:hAnsi="Cambria" w:cs="Cambria"/>
            <w:b/>
            <w:bCs/>
            <w:sz w:val="26"/>
            <w:szCs w:val="26"/>
          </w:rPr>
          <w:t>.</w:t>
        </w:r>
        <w:r w:rsidRPr="002F09C3">
          <w:rPr>
            <w:rStyle w:val="Hyperlink"/>
            <w:rFonts w:ascii="Cambria" w:hAnsi="Cambria" w:cs="Cambria"/>
            <w:b/>
            <w:bCs/>
            <w:sz w:val="26"/>
            <w:szCs w:val="26"/>
            <w:lang w:val="de-DE"/>
          </w:rPr>
          <w:t>ru</w:t>
        </w:r>
      </w:hyperlink>
    </w:p>
    <w:p w:rsidR="00340F1E" w:rsidRPr="00773453" w:rsidRDefault="00340F1E" w:rsidP="00B81E76">
      <w:pPr>
        <w:pStyle w:val="PlainText"/>
        <w:ind w:firstLine="708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Контактный телефон - </w:t>
      </w:r>
      <w:r w:rsidRPr="002F09C3">
        <w:rPr>
          <w:rFonts w:ascii="Cambria" w:hAnsi="Cambria" w:cs="Cambria"/>
          <w:sz w:val="26"/>
          <w:szCs w:val="26"/>
        </w:rPr>
        <w:t>8(4852) 729-500:</w:t>
      </w:r>
    </w:p>
    <w:p w:rsidR="00340F1E" w:rsidRPr="002F09C3" w:rsidRDefault="00340F1E" w:rsidP="00B81E76">
      <w:pPr>
        <w:pStyle w:val="PlainText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6"/>
          <w:szCs w:val="26"/>
        </w:rPr>
      </w:pPr>
      <w:r w:rsidRPr="002F09C3">
        <w:rPr>
          <w:rFonts w:ascii="Cambria" w:hAnsi="Cambria" w:cs="Cambria"/>
          <w:b/>
          <w:bCs/>
          <w:sz w:val="26"/>
          <w:szCs w:val="26"/>
        </w:rPr>
        <w:t>Лодеровский Артём Владимирович</w:t>
      </w:r>
      <w:r w:rsidRPr="001311A2">
        <w:rPr>
          <w:rFonts w:ascii="Cambria" w:hAnsi="Cambria" w:cs="Cambria"/>
          <w:sz w:val="26"/>
          <w:szCs w:val="26"/>
        </w:rPr>
        <w:t>,</w:t>
      </w:r>
      <w:r w:rsidRPr="002F09C3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1311A2">
        <w:rPr>
          <w:rFonts w:ascii="Cambria" w:hAnsi="Cambria" w:cs="Cambria"/>
          <w:sz w:val="26"/>
          <w:szCs w:val="26"/>
        </w:rPr>
        <w:t>р</w:t>
      </w:r>
      <w:r w:rsidRPr="002F09C3">
        <w:rPr>
          <w:rFonts w:ascii="Cambria" w:hAnsi="Cambria" w:cs="Cambria"/>
          <w:sz w:val="26"/>
          <w:szCs w:val="26"/>
        </w:rPr>
        <w:t>уководитель отдела психологического сопровождения и консультирования</w:t>
      </w:r>
      <w:r w:rsidRPr="002F09C3">
        <w:rPr>
          <w:rFonts w:ascii="Cambria" w:hAnsi="Cambria" w:cs="Cambria"/>
          <w:b/>
          <w:bCs/>
          <w:sz w:val="26"/>
          <w:szCs w:val="26"/>
        </w:rPr>
        <w:t>;</w:t>
      </w:r>
    </w:p>
    <w:p w:rsidR="00340F1E" w:rsidRPr="002F09C3" w:rsidRDefault="00340F1E" w:rsidP="00B81E76">
      <w:pPr>
        <w:pStyle w:val="PlainText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6"/>
          <w:szCs w:val="26"/>
        </w:rPr>
      </w:pPr>
      <w:r w:rsidRPr="002F09C3">
        <w:rPr>
          <w:rFonts w:ascii="Cambria" w:hAnsi="Cambria" w:cs="Cambria"/>
          <w:b/>
          <w:bCs/>
          <w:sz w:val="26"/>
          <w:szCs w:val="26"/>
        </w:rPr>
        <w:t>Белякова Ольга Павловна</w:t>
      </w:r>
      <w:r w:rsidRPr="001311A2">
        <w:rPr>
          <w:rFonts w:ascii="Cambria" w:hAnsi="Cambria" w:cs="Cambria"/>
          <w:sz w:val="26"/>
          <w:szCs w:val="26"/>
        </w:rPr>
        <w:t>,</w:t>
      </w:r>
      <w:r w:rsidRPr="002F09C3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2F09C3">
        <w:rPr>
          <w:rFonts w:ascii="Cambria" w:hAnsi="Cambria" w:cs="Cambria"/>
          <w:sz w:val="26"/>
          <w:szCs w:val="26"/>
        </w:rPr>
        <w:t>ведущий специалист.</w:t>
      </w:r>
    </w:p>
    <w:p w:rsidR="00340F1E" w:rsidRDefault="00340F1E"/>
    <w:sectPr w:rsidR="00340F1E" w:rsidSect="004F6DC9"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76"/>
    <w:rsid w:val="000015D7"/>
    <w:rsid w:val="00001F72"/>
    <w:rsid w:val="000030AD"/>
    <w:rsid w:val="0000375A"/>
    <w:rsid w:val="00003DF6"/>
    <w:rsid w:val="00004525"/>
    <w:rsid w:val="000050B6"/>
    <w:rsid w:val="00005A28"/>
    <w:rsid w:val="00007089"/>
    <w:rsid w:val="0001000C"/>
    <w:rsid w:val="000102DC"/>
    <w:rsid w:val="00010A16"/>
    <w:rsid w:val="0001113F"/>
    <w:rsid w:val="000111CD"/>
    <w:rsid w:val="00011BDC"/>
    <w:rsid w:val="00012FAC"/>
    <w:rsid w:val="00013825"/>
    <w:rsid w:val="000141ED"/>
    <w:rsid w:val="0001452B"/>
    <w:rsid w:val="0001559F"/>
    <w:rsid w:val="00015CE4"/>
    <w:rsid w:val="000169B6"/>
    <w:rsid w:val="00017753"/>
    <w:rsid w:val="00021446"/>
    <w:rsid w:val="00022316"/>
    <w:rsid w:val="00023685"/>
    <w:rsid w:val="000240D3"/>
    <w:rsid w:val="00024AC6"/>
    <w:rsid w:val="000252D5"/>
    <w:rsid w:val="00025321"/>
    <w:rsid w:val="000254C1"/>
    <w:rsid w:val="000301F1"/>
    <w:rsid w:val="00032F67"/>
    <w:rsid w:val="00032F6D"/>
    <w:rsid w:val="0003357B"/>
    <w:rsid w:val="000342E6"/>
    <w:rsid w:val="00034395"/>
    <w:rsid w:val="00034F94"/>
    <w:rsid w:val="00035894"/>
    <w:rsid w:val="00037887"/>
    <w:rsid w:val="00037C3D"/>
    <w:rsid w:val="00041D4C"/>
    <w:rsid w:val="00041DD1"/>
    <w:rsid w:val="00046E4D"/>
    <w:rsid w:val="00046F52"/>
    <w:rsid w:val="00047478"/>
    <w:rsid w:val="00047A15"/>
    <w:rsid w:val="00047DB3"/>
    <w:rsid w:val="000507C4"/>
    <w:rsid w:val="00050BDA"/>
    <w:rsid w:val="00050CFD"/>
    <w:rsid w:val="0005147C"/>
    <w:rsid w:val="00051699"/>
    <w:rsid w:val="000518A5"/>
    <w:rsid w:val="00052757"/>
    <w:rsid w:val="00052ABC"/>
    <w:rsid w:val="00052CA8"/>
    <w:rsid w:val="00053BA0"/>
    <w:rsid w:val="000540CD"/>
    <w:rsid w:val="000551EB"/>
    <w:rsid w:val="0005577A"/>
    <w:rsid w:val="00055E38"/>
    <w:rsid w:val="000573E8"/>
    <w:rsid w:val="0006057E"/>
    <w:rsid w:val="000607B5"/>
    <w:rsid w:val="00063077"/>
    <w:rsid w:val="000630FB"/>
    <w:rsid w:val="0006451E"/>
    <w:rsid w:val="00065014"/>
    <w:rsid w:val="000653D4"/>
    <w:rsid w:val="00066F7E"/>
    <w:rsid w:val="0006797D"/>
    <w:rsid w:val="00067F11"/>
    <w:rsid w:val="00067F52"/>
    <w:rsid w:val="0007102D"/>
    <w:rsid w:val="000716F0"/>
    <w:rsid w:val="00072953"/>
    <w:rsid w:val="00073066"/>
    <w:rsid w:val="00073520"/>
    <w:rsid w:val="000737E8"/>
    <w:rsid w:val="0007419D"/>
    <w:rsid w:val="000745D2"/>
    <w:rsid w:val="00074EF4"/>
    <w:rsid w:val="00074F17"/>
    <w:rsid w:val="00074FC9"/>
    <w:rsid w:val="000770D1"/>
    <w:rsid w:val="000773F3"/>
    <w:rsid w:val="00077813"/>
    <w:rsid w:val="00081333"/>
    <w:rsid w:val="0008278E"/>
    <w:rsid w:val="000827C8"/>
    <w:rsid w:val="00084E7C"/>
    <w:rsid w:val="0008595D"/>
    <w:rsid w:val="000874C0"/>
    <w:rsid w:val="00087C91"/>
    <w:rsid w:val="0009057F"/>
    <w:rsid w:val="00092103"/>
    <w:rsid w:val="000922FA"/>
    <w:rsid w:val="0009440A"/>
    <w:rsid w:val="000960A3"/>
    <w:rsid w:val="00097436"/>
    <w:rsid w:val="00097797"/>
    <w:rsid w:val="000A1684"/>
    <w:rsid w:val="000A19FF"/>
    <w:rsid w:val="000A1C9E"/>
    <w:rsid w:val="000A1D4F"/>
    <w:rsid w:val="000A295B"/>
    <w:rsid w:val="000A330B"/>
    <w:rsid w:val="000A34C8"/>
    <w:rsid w:val="000A4B42"/>
    <w:rsid w:val="000A561A"/>
    <w:rsid w:val="000A616C"/>
    <w:rsid w:val="000A6358"/>
    <w:rsid w:val="000B1A7F"/>
    <w:rsid w:val="000B2230"/>
    <w:rsid w:val="000B2645"/>
    <w:rsid w:val="000B2EFF"/>
    <w:rsid w:val="000B4257"/>
    <w:rsid w:val="000B5892"/>
    <w:rsid w:val="000B6646"/>
    <w:rsid w:val="000B7F40"/>
    <w:rsid w:val="000C0E8A"/>
    <w:rsid w:val="000C2437"/>
    <w:rsid w:val="000C2E23"/>
    <w:rsid w:val="000C2E95"/>
    <w:rsid w:val="000C3444"/>
    <w:rsid w:val="000C4025"/>
    <w:rsid w:val="000C6F1E"/>
    <w:rsid w:val="000C7CE8"/>
    <w:rsid w:val="000D030F"/>
    <w:rsid w:val="000D291E"/>
    <w:rsid w:val="000D4487"/>
    <w:rsid w:val="000D62B6"/>
    <w:rsid w:val="000D70C0"/>
    <w:rsid w:val="000D7546"/>
    <w:rsid w:val="000D7CC7"/>
    <w:rsid w:val="000E1656"/>
    <w:rsid w:val="000E2FBE"/>
    <w:rsid w:val="000E3061"/>
    <w:rsid w:val="000E326B"/>
    <w:rsid w:val="000E4F72"/>
    <w:rsid w:val="000E5779"/>
    <w:rsid w:val="000E5B61"/>
    <w:rsid w:val="000E6483"/>
    <w:rsid w:val="000E728B"/>
    <w:rsid w:val="000E74D0"/>
    <w:rsid w:val="000E754D"/>
    <w:rsid w:val="000F02BC"/>
    <w:rsid w:val="000F0CA3"/>
    <w:rsid w:val="000F1925"/>
    <w:rsid w:val="000F2862"/>
    <w:rsid w:val="000F2F91"/>
    <w:rsid w:val="000F316D"/>
    <w:rsid w:val="000F47EA"/>
    <w:rsid w:val="000F4A62"/>
    <w:rsid w:val="000F4FCE"/>
    <w:rsid w:val="000F6D75"/>
    <w:rsid w:val="000F7424"/>
    <w:rsid w:val="000F7721"/>
    <w:rsid w:val="00101A17"/>
    <w:rsid w:val="00102C9F"/>
    <w:rsid w:val="0010503E"/>
    <w:rsid w:val="0010548C"/>
    <w:rsid w:val="00106505"/>
    <w:rsid w:val="00106DBC"/>
    <w:rsid w:val="001075BA"/>
    <w:rsid w:val="00110F1D"/>
    <w:rsid w:val="00112574"/>
    <w:rsid w:val="00112F1C"/>
    <w:rsid w:val="001147F5"/>
    <w:rsid w:val="00114D37"/>
    <w:rsid w:val="00116CFD"/>
    <w:rsid w:val="00116EC4"/>
    <w:rsid w:val="0011753B"/>
    <w:rsid w:val="00117B9E"/>
    <w:rsid w:val="00121430"/>
    <w:rsid w:val="00121556"/>
    <w:rsid w:val="001216D7"/>
    <w:rsid w:val="00121981"/>
    <w:rsid w:val="00121D12"/>
    <w:rsid w:val="00121FE0"/>
    <w:rsid w:val="00124C54"/>
    <w:rsid w:val="001252D2"/>
    <w:rsid w:val="00125ECF"/>
    <w:rsid w:val="00125F8C"/>
    <w:rsid w:val="00126397"/>
    <w:rsid w:val="001276B1"/>
    <w:rsid w:val="00127CF3"/>
    <w:rsid w:val="0013006B"/>
    <w:rsid w:val="00130186"/>
    <w:rsid w:val="00130344"/>
    <w:rsid w:val="0013091C"/>
    <w:rsid w:val="001309F1"/>
    <w:rsid w:val="001311A2"/>
    <w:rsid w:val="00131B6E"/>
    <w:rsid w:val="00131D91"/>
    <w:rsid w:val="00132758"/>
    <w:rsid w:val="00133560"/>
    <w:rsid w:val="00133B9F"/>
    <w:rsid w:val="00133D37"/>
    <w:rsid w:val="00134141"/>
    <w:rsid w:val="00134330"/>
    <w:rsid w:val="001343D3"/>
    <w:rsid w:val="00135CF5"/>
    <w:rsid w:val="00135F87"/>
    <w:rsid w:val="00136904"/>
    <w:rsid w:val="00136B11"/>
    <w:rsid w:val="00136BBA"/>
    <w:rsid w:val="0013710B"/>
    <w:rsid w:val="001408D2"/>
    <w:rsid w:val="00142B75"/>
    <w:rsid w:val="00144AD8"/>
    <w:rsid w:val="00144D35"/>
    <w:rsid w:val="0014578A"/>
    <w:rsid w:val="00146576"/>
    <w:rsid w:val="001468CF"/>
    <w:rsid w:val="0014702B"/>
    <w:rsid w:val="00150818"/>
    <w:rsid w:val="00151275"/>
    <w:rsid w:val="00151ECB"/>
    <w:rsid w:val="00153B99"/>
    <w:rsid w:val="00153D60"/>
    <w:rsid w:val="00154815"/>
    <w:rsid w:val="00154D8C"/>
    <w:rsid w:val="00154F01"/>
    <w:rsid w:val="0015596F"/>
    <w:rsid w:val="00155B17"/>
    <w:rsid w:val="00156F57"/>
    <w:rsid w:val="00160C53"/>
    <w:rsid w:val="001616DF"/>
    <w:rsid w:val="001619BB"/>
    <w:rsid w:val="00161B9C"/>
    <w:rsid w:val="00162208"/>
    <w:rsid w:val="00164674"/>
    <w:rsid w:val="001658B9"/>
    <w:rsid w:val="00167272"/>
    <w:rsid w:val="00171347"/>
    <w:rsid w:val="0017144E"/>
    <w:rsid w:val="001718A2"/>
    <w:rsid w:val="00171D8D"/>
    <w:rsid w:val="001736B3"/>
    <w:rsid w:val="00174655"/>
    <w:rsid w:val="00174C5C"/>
    <w:rsid w:val="00174F30"/>
    <w:rsid w:val="00176271"/>
    <w:rsid w:val="00176629"/>
    <w:rsid w:val="00176B26"/>
    <w:rsid w:val="00176E43"/>
    <w:rsid w:val="00177537"/>
    <w:rsid w:val="001816DC"/>
    <w:rsid w:val="00181DAB"/>
    <w:rsid w:val="00182228"/>
    <w:rsid w:val="00182C2A"/>
    <w:rsid w:val="00183037"/>
    <w:rsid w:val="00183434"/>
    <w:rsid w:val="001859CF"/>
    <w:rsid w:val="0018648A"/>
    <w:rsid w:val="00186E3B"/>
    <w:rsid w:val="00187146"/>
    <w:rsid w:val="00190577"/>
    <w:rsid w:val="00191D36"/>
    <w:rsid w:val="00192B0C"/>
    <w:rsid w:val="00192DF7"/>
    <w:rsid w:val="0019325A"/>
    <w:rsid w:val="001939AB"/>
    <w:rsid w:val="001941D5"/>
    <w:rsid w:val="00194420"/>
    <w:rsid w:val="001945CF"/>
    <w:rsid w:val="00194A62"/>
    <w:rsid w:val="001950FA"/>
    <w:rsid w:val="001A06CD"/>
    <w:rsid w:val="001A1E52"/>
    <w:rsid w:val="001A1F8B"/>
    <w:rsid w:val="001A3E52"/>
    <w:rsid w:val="001A50DC"/>
    <w:rsid w:val="001A7628"/>
    <w:rsid w:val="001A77F8"/>
    <w:rsid w:val="001B078F"/>
    <w:rsid w:val="001B0ECD"/>
    <w:rsid w:val="001B1270"/>
    <w:rsid w:val="001B13F7"/>
    <w:rsid w:val="001B20EE"/>
    <w:rsid w:val="001B5461"/>
    <w:rsid w:val="001C102E"/>
    <w:rsid w:val="001C28BD"/>
    <w:rsid w:val="001C2F6C"/>
    <w:rsid w:val="001C41DF"/>
    <w:rsid w:val="001C4EDB"/>
    <w:rsid w:val="001C4F99"/>
    <w:rsid w:val="001C50E0"/>
    <w:rsid w:val="001C5D68"/>
    <w:rsid w:val="001C7130"/>
    <w:rsid w:val="001C7525"/>
    <w:rsid w:val="001C7BB8"/>
    <w:rsid w:val="001D0225"/>
    <w:rsid w:val="001D071B"/>
    <w:rsid w:val="001D1884"/>
    <w:rsid w:val="001D3A53"/>
    <w:rsid w:val="001D669D"/>
    <w:rsid w:val="001E0510"/>
    <w:rsid w:val="001E13CD"/>
    <w:rsid w:val="001E1A13"/>
    <w:rsid w:val="001E2BB2"/>
    <w:rsid w:val="001E2C37"/>
    <w:rsid w:val="001E2EB3"/>
    <w:rsid w:val="001E6006"/>
    <w:rsid w:val="001E6AEF"/>
    <w:rsid w:val="001E6B97"/>
    <w:rsid w:val="001E74B4"/>
    <w:rsid w:val="001E7D15"/>
    <w:rsid w:val="001F0A90"/>
    <w:rsid w:val="001F3316"/>
    <w:rsid w:val="001F37C5"/>
    <w:rsid w:val="001F3F0A"/>
    <w:rsid w:val="001F517B"/>
    <w:rsid w:val="001F5338"/>
    <w:rsid w:val="001F62DE"/>
    <w:rsid w:val="001F6790"/>
    <w:rsid w:val="001F6FF0"/>
    <w:rsid w:val="001F753B"/>
    <w:rsid w:val="001F7AF1"/>
    <w:rsid w:val="002009DB"/>
    <w:rsid w:val="00200DA8"/>
    <w:rsid w:val="00201095"/>
    <w:rsid w:val="00201260"/>
    <w:rsid w:val="002012F0"/>
    <w:rsid w:val="002015E1"/>
    <w:rsid w:val="00201AF8"/>
    <w:rsid w:val="00202A85"/>
    <w:rsid w:val="0020338B"/>
    <w:rsid w:val="002053B3"/>
    <w:rsid w:val="002055D1"/>
    <w:rsid w:val="00206873"/>
    <w:rsid w:val="00206E87"/>
    <w:rsid w:val="00207575"/>
    <w:rsid w:val="00207AAB"/>
    <w:rsid w:val="00211B33"/>
    <w:rsid w:val="002122AA"/>
    <w:rsid w:val="002124F5"/>
    <w:rsid w:val="00212FC3"/>
    <w:rsid w:val="00213422"/>
    <w:rsid w:val="00213B28"/>
    <w:rsid w:val="00214624"/>
    <w:rsid w:val="00215F60"/>
    <w:rsid w:val="00217FC1"/>
    <w:rsid w:val="0022201E"/>
    <w:rsid w:val="00222A3E"/>
    <w:rsid w:val="0022302F"/>
    <w:rsid w:val="00224502"/>
    <w:rsid w:val="00224B07"/>
    <w:rsid w:val="0022704A"/>
    <w:rsid w:val="00230680"/>
    <w:rsid w:val="00233AFE"/>
    <w:rsid w:val="002349EE"/>
    <w:rsid w:val="00234AF6"/>
    <w:rsid w:val="002360D8"/>
    <w:rsid w:val="00236DF6"/>
    <w:rsid w:val="0024123B"/>
    <w:rsid w:val="00241BCC"/>
    <w:rsid w:val="00241C68"/>
    <w:rsid w:val="00242020"/>
    <w:rsid w:val="00242040"/>
    <w:rsid w:val="002427C3"/>
    <w:rsid w:val="00244B76"/>
    <w:rsid w:val="00244F34"/>
    <w:rsid w:val="00245197"/>
    <w:rsid w:val="00245637"/>
    <w:rsid w:val="002461C3"/>
    <w:rsid w:val="002461FE"/>
    <w:rsid w:val="00246DBF"/>
    <w:rsid w:val="002476DC"/>
    <w:rsid w:val="0025018E"/>
    <w:rsid w:val="002501D1"/>
    <w:rsid w:val="0025278F"/>
    <w:rsid w:val="002529E9"/>
    <w:rsid w:val="002539C8"/>
    <w:rsid w:val="002540ED"/>
    <w:rsid w:val="00254A85"/>
    <w:rsid w:val="00254BEE"/>
    <w:rsid w:val="00255842"/>
    <w:rsid w:val="00255A1E"/>
    <w:rsid w:val="002562CD"/>
    <w:rsid w:val="00256F9C"/>
    <w:rsid w:val="00257685"/>
    <w:rsid w:val="00257CE1"/>
    <w:rsid w:val="00260E46"/>
    <w:rsid w:val="00261CEB"/>
    <w:rsid w:val="00262BC6"/>
    <w:rsid w:val="00262E10"/>
    <w:rsid w:val="00263615"/>
    <w:rsid w:val="00263D0B"/>
    <w:rsid w:val="00264BB7"/>
    <w:rsid w:val="00266F98"/>
    <w:rsid w:val="002679CB"/>
    <w:rsid w:val="002713E4"/>
    <w:rsid w:val="002716E8"/>
    <w:rsid w:val="00271DC1"/>
    <w:rsid w:val="00272AAE"/>
    <w:rsid w:val="00272D8A"/>
    <w:rsid w:val="00273006"/>
    <w:rsid w:val="0027518E"/>
    <w:rsid w:val="00275302"/>
    <w:rsid w:val="00275ED6"/>
    <w:rsid w:val="00276B59"/>
    <w:rsid w:val="00276E98"/>
    <w:rsid w:val="002776AE"/>
    <w:rsid w:val="00280BF0"/>
    <w:rsid w:val="0028108F"/>
    <w:rsid w:val="0028134F"/>
    <w:rsid w:val="00282B2D"/>
    <w:rsid w:val="00282C21"/>
    <w:rsid w:val="0028393D"/>
    <w:rsid w:val="002841AA"/>
    <w:rsid w:val="002845CE"/>
    <w:rsid w:val="00284EBF"/>
    <w:rsid w:val="0028507D"/>
    <w:rsid w:val="00286A4C"/>
    <w:rsid w:val="002877B7"/>
    <w:rsid w:val="00290482"/>
    <w:rsid w:val="0029087E"/>
    <w:rsid w:val="00290D38"/>
    <w:rsid w:val="00291259"/>
    <w:rsid w:val="0029207B"/>
    <w:rsid w:val="0029277F"/>
    <w:rsid w:val="0029326C"/>
    <w:rsid w:val="0029349C"/>
    <w:rsid w:val="00295DD2"/>
    <w:rsid w:val="00296382"/>
    <w:rsid w:val="00297AA2"/>
    <w:rsid w:val="002A1F0F"/>
    <w:rsid w:val="002A389D"/>
    <w:rsid w:val="002A4DFE"/>
    <w:rsid w:val="002A5E1D"/>
    <w:rsid w:val="002A64CC"/>
    <w:rsid w:val="002A68A1"/>
    <w:rsid w:val="002B0156"/>
    <w:rsid w:val="002B1A28"/>
    <w:rsid w:val="002B20EE"/>
    <w:rsid w:val="002B2D9D"/>
    <w:rsid w:val="002B44F1"/>
    <w:rsid w:val="002B4547"/>
    <w:rsid w:val="002B5FF2"/>
    <w:rsid w:val="002C094A"/>
    <w:rsid w:val="002C1C47"/>
    <w:rsid w:val="002C2733"/>
    <w:rsid w:val="002C276E"/>
    <w:rsid w:val="002C2E1E"/>
    <w:rsid w:val="002C330D"/>
    <w:rsid w:val="002C3CDC"/>
    <w:rsid w:val="002C3EFC"/>
    <w:rsid w:val="002C4F2F"/>
    <w:rsid w:val="002C633E"/>
    <w:rsid w:val="002C7444"/>
    <w:rsid w:val="002D0464"/>
    <w:rsid w:val="002D0F51"/>
    <w:rsid w:val="002D10CE"/>
    <w:rsid w:val="002D2813"/>
    <w:rsid w:val="002D35D3"/>
    <w:rsid w:val="002D3C93"/>
    <w:rsid w:val="002D4266"/>
    <w:rsid w:val="002D4CAC"/>
    <w:rsid w:val="002D5422"/>
    <w:rsid w:val="002D7A69"/>
    <w:rsid w:val="002D7F2A"/>
    <w:rsid w:val="002E0502"/>
    <w:rsid w:val="002E0AAC"/>
    <w:rsid w:val="002E0D5D"/>
    <w:rsid w:val="002E1525"/>
    <w:rsid w:val="002E29E3"/>
    <w:rsid w:val="002E412D"/>
    <w:rsid w:val="002E5D98"/>
    <w:rsid w:val="002E5E36"/>
    <w:rsid w:val="002E5F90"/>
    <w:rsid w:val="002E6563"/>
    <w:rsid w:val="002E7DE0"/>
    <w:rsid w:val="002F0387"/>
    <w:rsid w:val="002F064B"/>
    <w:rsid w:val="002F09C3"/>
    <w:rsid w:val="002F0B44"/>
    <w:rsid w:val="002F23EA"/>
    <w:rsid w:val="002F2946"/>
    <w:rsid w:val="002F2E78"/>
    <w:rsid w:val="002F3147"/>
    <w:rsid w:val="002F3F3F"/>
    <w:rsid w:val="002F4377"/>
    <w:rsid w:val="002F4B25"/>
    <w:rsid w:val="002F5594"/>
    <w:rsid w:val="002F6FBC"/>
    <w:rsid w:val="002F7FE8"/>
    <w:rsid w:val="0030036D"/>
    <w:rsid w:val="00300DEA"/>
    <w:rsid w:val="00301553"/>
    <w:rsid w:val="00301FBB"/>
    <w:rsid w:val="00303900"/>
    <w:rsid w:val="0030441D"/>
    <w:rsid w:val="0030476B"/>
    <w:rsid w:val="00304D39"/>
    <w:rsid w:val="003055A3"/>
    <w:rsid w:val="003072F9"/>
    <w:rsid w:val="0030785F"/>
    <w:rsid w:val="00311DFE"/>
    <w:rsid w:val="00312776"/>
    <w:rsid w:val="0031283D"/>
    <w:rsid w:val="00312C9D"/>
    <w:rsid w:val="003148B0"/>
    <w:rsid w:val="003149EB"/>
    <w:rsid w:val="003156AA"/>
    <w:rsid w:val="003164AB"/>
    <w:rsid w:val="003166E2"/>
    <w:rsid w:val="0032037F"/>
    <w:rsid w:val="00323614"/>
    <w:rsid w:val="00323DD5"/>
    <w:rsid w:val="00325614"/>
    <w:rsid w:val="00325AB8"/>
    <w:rsid w:val="00325FE0"/>
    <w:rsid w:val="0032620E"/>
    <w:rsid w:val="00326E81"/>
    <w:rsid w:val="003303D5"/>
    <w:rsid w:val="003328B1"/>
    <w:rsid w:val="00332949"/>
    <w:rsid w:val="00333CAB"/>
    <w:rsid w:val="003344B3"/>
    <w:rsid w:val="00336233"/>
    <w:rsid w:val="003378F2"/>
    <w:rsid w:val="00340B16"/>
    <w:rsid w:val="00340F1E"/>
    <w:rsid w:val="0034149E"/>
    <w:rsid w:val="00341879"/>
    <w:rsid w:val="00341C93"/>
    <w:rsid w:val="00341EAB"/>
    <w:rsid w:val="003420C6"/>
    <w:rsid w:val="0034301B"/>
    <w:rsid w:val="0034379D"/>
    <w:rsid w:val="00343B57"/>
    <w:rsid w:val="0034567E"/>
    <w:rsid w:val="00346684"/>
    <w:rsid w:val="003467BD"/>
    <w:rsid w:val="003467E9"/>
    <w:rsid w:val="003507D4"/>
    <w:rsid w:val="0035100C"/>
    <w:rsid w:val="0035136B"/>
    <w:rsid w:val="0035149E"/>
    <w:rsid w:val="00351E95"/>
    <w:rsid w:val="003537A1"/>
    <w:rsid w:val="00354899"/>
    <w:rsid w:val="00354B8C"/>
    <w:rsid w:val="00356548"/>
    <w:rsid w:val="003575D1"/>
    <w:rsid w:val="00357FD1"/>
    <w:rsid w:val="003606DB"/>
    <w:rsid w:val="0036102F"/>
    <w:rsid w:val="00361F43"/>
    <w:rsid w:val="00363879"/>
    <w:rsid w:val="003641B6"/>
    <w:rsid w:val="00364459"/>
    <w:rsid w:val="00365410"/>
    <w:rsid w:val="00366C9B"/>
    <w:rsid w:val="00366D36"/>
    <w:rsid w:val="00367375"/>
    <w:rsid w:val="00367B9F"/>
    <w:rsid w:val="00370048"/>
    <w:rsid w:val="003724FD"/>
    <w:rsid w:val="00375009"/>
    <w:rsid w:val="00375046"/>
    <w:rsid w:val="00376126"/>
    <w:rsid w:val="00376F1B"/>
    <w:rsid w:val="0038082A"/>
    <w:rsid w:val="00380C79"/>
    <w:rsid w:val="00380DA0"/>
    <w:rsid w:val="00382076"/>
    <w:rsid w:val="0038216F"/>
    <w:rsid w:val="00382221"/>
    <w:rsid w:val="00383B8D"/>
    <w:rsid w:val="003841C2"/>
    <w:rsid w:val="003849BE"/>
    <w:rsid w:val="00386E74"/>
    <w:rsid w:val="00387090"/>
    <w:rsid w:val="00387312"/>
    <w:rsid w:val="003879BA"/>
    <w:rsid w:val="00387AF7"/>
    <w:rsid w:val="00393283"/>
    <w:rsid w:val="00393917"/>
    <w:rsid w:val="003947D0"/>
    <w:rsid w:val="00394A4D"/>
    <w:rsid w:val="00395F6C"/>
    <w:rsid w:val="00395FCA"/>
    <w:rsid w:val="00396026"/>
    <w:rsid w:val="003A16FA"/>
    <w:rsid w:val="003A3832"/>
    <w:rsid w:val="003A490E"/>
    <w:rsid w:val="003A4DB2"/>
    <w:rsid w:val="003A5ADE"/>
    <w:rsid w:val="003A5FAF"/>
    <w:rsid w:val="003A6811"/>
    <w:rsid w:val="003B2287"/>
    <w:rsid w:val="003B4E8F"/>
    <w:rsid w:val="003B625D"/>
    <w:rsid w:val="003B6EE8"/>
    <w:rsid w:val="003B72A3"/>
    <w:rsid w:val="003B7A98"/>
    <w:rsid w:val="003C00D0"/>
    <w:rsid w:val="003C027F"/>
    <w:rsid w:val="003C035B"/>
    <w:rsid w:val="003C07C6"/>
    <w:rsid w:val="003C1D64"/>
    <w:rsid w:val="003C1FCC"/>
    <w:rsid w:val="003C53A6"/>
    <w:rsid w:val="003C5705"/>
    <w:rsid w:val="003C595F"/>
    <w:rsid w:val="003C70B6"/>
    <w:rsid w:val="003C73D3"/>
    <w:rsid w:val="003C7FAE"/>
    <w:rsid w:val="003D0B49"/>
    <w:rsid w:val="003D11F8"/>
    <w:rsid w:val="003D120F"/>
    <w:rsid w:val="003D1CCF"/>
    <w:rsid w:val="003D2A90"/>
    <w:rsid w:val="003D46D4"/>
    <w:rsid w:val="003D49EA"/>
    <w:rsid w:val="003D4D7C"/>
    <w:rsid w:val="003D4FDC"/>
    <w:rsid w:val="003D5508"/>
    <w:rsid w:val="003D6270"/>
    <w:rsid w:val="003D62DD"/>
    <w:rsid w:val="003E0841"/>
    <w:rsid w:val="003E0B99"/>
    <w:rsid w:val="003E1648"/>
    <w:rsid w:val="003E273B"/>
    <w:rsid w:val="003E2ED6"/>
    <w:rsid w:val="003E362F"/>
    <w:rsid w:val="003E3B03"/>
    <w:rsid w:val="003E3DE5"/>
    <w:rsid w:val="003E40D7"/>
    <w:rsid w:val="003E4A85"/>
    <w:rsid w:val="003E56BE"/>
    <w:rsid w:val="003E6148"/>
    <w:rsid w:val="003E6837"/>
    <w:rsid w:val="003E7766"/>
    <w:rsid w:val="003F06B7"/>
    <w:rsid w:val="003F082E"/>
    <w:rsid w:val="003F2828"/>
    <w:rsid w:val="003F4784"/>
    <w:rsid w:val="003F7B0E"/>
    <w:rsid w:val="004003CA"/>
    <w:rsid w:val="00400400"/>
    <w:rsid w:val="00400AB2"/>
    <w:rsid w:val="00401389"/>
    <w:rsid w:val="0040138A"/>
    <w:rsid w:val="00401BAE"/>
    <w:rsid w:val="00401F89"/>
    <w:rsid w:val="00402CB9"/>
    <w:rsid w:val="00402EA4"/>
    <w:rsid w:val="00403DB1"/>
    <w:rsid w:val="0040657A"/>
    <w:rsid w:val="004065DE"/>
    <w:rsid w:val="00407701"/>
    <w:rsid w:val="00410BFB"/>
    <w:rsid w:val="00411C57"/>
    <w:rsid w:val="00411DA1"/>
    <w:rsid w:val="00411DBE"/>
    <w:rsid w:val="00411FD0"/>
    <w:rsid w:val="0041374F"/>
    <w:rsid w:val="004139DD"/>
    <w:rsid w:val="00413EE2"/>
    <w:rsid w:val="00414EB0"/>
    <w:rsid w:val="00416154"/>
    <w:rsid w:val="00416857"/>
    <w:rsid w:val="004171E0"/>
    <w:rsid w:val="004173E7"/>
    <w:rsid w:val="0042218F"/>
    <w:rsid w:val="00423A75"/>
    <w:rsid w:val="00423D5C"/>
    <w:rsid w:val="00423EE2"/>
    <w:rsid w:val="00424022"/>
    <w:rsid w:val="00425477"/>
    <w:rsid w:val="00425517"/>
    <w:rsid w:val="004268B1"/>
    <w:rsid w:val="00426A06"/>
    <w:rsid w:val="00430547"/>
    <w:rsid w:val="00430BEC"/>
    <w:rsid w:val="00431068"/>
    <w:rsid w:val="0043134A"/>
    <w:rsid w:val="004317B8"/>
    <w:rsid w:val="00432330"/>
    <w:rsid w:val="00432686"/>
    <w:rsid w:val="00432B85"/>
    <w:rsid w:val="00434B37"/>
    <w:rsid w:val="004353BE"/>
    <w:rsid w:val="00435BC2"/>
    <w:rsid w:val="00436286"/>
    <w:rsid w:val="004363F0"/>
    <w:rsid w:val="004366E6"/>
    <w:rsid w:val="00436C84"/>
    <w:rsid w:val="004408FF"/>
    <w:rsid w:val="00442BE4"/>
    <w:rsid w:val="0044381B"/>
    <w:rsid w:val="00443BE1"/>
    <w:rsid w:val="0044465E"/>
    <w:rsid w:val="0044473C"/>
    <w:rsid w:val="004448A9"/>
    <w:rsid w:val="00444C64"/>
    <w:rsid w:val="0044527E"/>
    <w:rsid w:val="004459A1"/>
    <w:rsid w:val="00447ECE"/>
    <w:rsid w:val="00450940"/>
    <w:rsid w:val="00450E23"/>
    <w:rsid w:val="004512F6"/>
    <w:rsid w:val="004515E8"/>
    <w:rsid w:val="00451C8A"/>
    <w:rsid w:val="004531D6"/>
    <w:rsid w:val="0045343E"/>
    <w:rsid w:val="00453500"/>
    <w:rsid w:val="004535D1"/>
    <w:rsid w:val="00453D05"/>
    <w:rsid w:val="00454008"/>
    <w:rsid w:val="00455417"/>
    <w:rsid w:val="004556D1"/>
    <w:rsid w:val="00455B1E"/>
    <w:rsid w:val="00456777"/>
    <w:rsid w:val="00456B34"/>
    <w:rsid w:val="00456EC1"/>
    <w:rsid w:val="004571BD"/>
    <w:rsid w:val="004608DF"/>
    <w:rsid w:val="00460BF9"/>
    <w:rsid w:val="00463A59"/>
    <w:rsid w:val="004657CC"/>
    <w:rsid w:val="00466162"/>
    <w:rsid w:val="00466E32"/>
    <w:rsid w:val="00466F64"/>
    <w:rsid w:val="00467669"/>
    <w:rsid w:val="00470B47"/>
    <w:rsid w:val="00471295"/>
    <w:rsid w:val="004727A5"/>
    <w:rsid w:val="0047353B"/>
    <w:rsid w:val="004739FC"/>
    <w:rsid w:val="004767DA"/>
    <w:rsid w:val="00476B1B"/>
    <w:rsid w:val="00476BAE"/>
    <w:rsid w:val="00477861"/>
    <w:rsid w:val="004813F6"/>
    <w:rsid w:val="00483111"/>
    <w:rsid w:val="0048578E"/>
    <w:rsid w:val="00485BCE"/>
    <w:rsid w:val="0048622C"/>
    <w:rsid w:val="00487B56"/>
    <w:rsid w:val="00487EC2"/>
    <w:rsid w:val="00490FA6"/>
    <w:rsid w:val="004912F4"/>
    <w:rsid w:val="00491F64"/>
    <w:rsid w:val="004932D0"/>
    <w:rsid w:val="0049340C"/>
    <w:rsid w:val="004939D5"/>
    <w:rsid w:val="00494DAD"/>
    <w:rsid w:val="00494E51"/>
    <w:rsid w:val="004979C9"/>
    <w:rsid w:val="00497CC4"/>
    <w:rsid w:val="004A0576"/>
    <w:rsid w:val="004A087C"/>
    <w:rsid w:val="004A12DC"/>
    <w:rsid w:val="004A12F0"/>
    <w:rsid w:val="004A14AD"/>
    <w:rsid w:val="004A2432"/>
    <w:rsid w:val="004A2710"/>
    <w:rsid w:val="004A2E39"/>
    <w:rsid w:val="004A31AB"/>
    <w:rsid w:val="004A31C7"/>
    <w:rsid w:val="004A3DB9"/>
    <w:rsid w:val="004A471A"/>
    <w:rsid w:val="004A58F5"/>
    <w:rsid w:val="004A5D28"/>
    <w:rsid w:val="004A72D6"/>
    <w:rsid w:val="004A7342"/>
    <w:rsid w:val="004A77A6"/>
    <w:rsid w:val="004A7F95"/>
    <w:rsid w:val="004B21CE"/>
    <w:rsid w:val="004B2B03"/>
    <w:rsid w:val="004B34FB"/>
    <w:rsid w:val="004B3699"/>
    <w:rsid w:val="004B42AF"/>
    <w:rsid w:val="004B6D3A"/>
    <w:rsid w:val="004B6E91"/>
    <w:rsid w:val="004B6ED0"/>
    <w:rsid w:val="004B77C9"/>
    <w:rsid w:val="004B7B7E"/>
    <w:rsid w:val="004C0DD2"/>
    <w:rsid w:val="004C10F9"/>
    <w:rsid w:val="004C210E"/>
    <w:rsid w:val="004C251D"/>
    <w:rsid w:val="004C29CA"/>
    <w:rsid w:val="004C2F22"/>
    <w:rsid w:val="004C314F"/>
    <w:rsid w:val="004C47C4"/>
    <w:rsid w:val="004C513D"/>
    <w:rsid w:val="004C5480"/>
    <w:rsid w:val="004C5A5F"/>
    <w:rsid w:val="004C5CA6"/>
    <w:rsid w:val="004C62A6"/>
    <w:rsid w:val="004C69A7"/>
    <w:rsid w:val="004C6D8C"/>
    <w:rsid w:val="004C7CA5"/>
    <w:rsid w:val="004D11AB"/>
    <w:rsid w:val="004D1255"/>
    <w:rsid w:val="004D2254"/>
    <w:rsid w:val="004D2AFE"/>
    <w:rsid w:val="004D2B46"/>
    <w:rsid w:val="004D2C0C"/>
    <w:rsid w:val="004D47BC"/>
    <w:rsid w:val="004D7C3E"/>
    <w:rsid w:val="004E13BA"/>
    <w:rsid w:val="004E3101"/>
    <w:rsid w:val="004E4EB9"/>
    <w:rsid w:val="004E56A3"/>
    <w:rsid w:val="004E59B3"/>
    <w:rsid w:val="004E71DF"/>
    <w:rsid w:val="004E7E3A"/>
    <w:rsid w:val="004F0C36"/>
    <w:rsid w:val="004F2C8D"/>
    <w:rsid w:val="004F340B"/>
    <w:rsid w:val="004F4926"/>
    <w:rsid w:val="004F5DF7"/>
    <w:rsid w:val="004F5E51"/>
    <w:rsid w:val="004F6943"/>
    <w:rsid w:val="004F6DC9"/>
    <w:rsid w:val="004F71AD"/>
    <w:rsid w:val="004F76E6"/>
    <w:rsid w:val="004F7D97"/>
    <w:rsid w:val="005000F4"/>
    <w:rsid w:val="0050128F"/>
    <w:rsid w:val="00502E04"/>
    <w:rsid w:val="005046DC"/>
    <w:rsid w:val="0050470D"/>
    <w:rsid w:val="0050498F"/>
    <w:rsid w:val="005058EF"/>
    <w:rsid w:val="00505C0B"/>
    <w:rsid w:val="00506980"/>
    <w:rsid w:val="005118EE"/>
    <w:rsid w:val="005142CA"/>
    <w:rsid w:val="00520B45"/>
    <w:rsid w:val="0052139B"/>
    <w:rsid w:val="00521A95"/>
    <w:rsid w:val="00521DD2"/>
    <w:rsid w:val="00522002"/>
    <w:rsid w:val="00524AC8"/>
    <w:rsid w:val="00524FDD"/>
    <w:rsid w:val="005259C2"/>
    <w:rsid w:val="00525C90"/>
    <w:rsid w:val="00526309"/>
    <w:rsid w:val="00526867"/>
    <w:rsid w:val="00527B85"/>
    <w:rsid w:val="00530972"/>
    <w:rsid w:val="00530D0A"/>
    <w:rsid w:val="005318C4"/>
    <w:rsid w:val="00531C70"/>
    <w:rsid w:val="00532980"/>
    <w:rsid w:val="00532ACD"/>
    <w:rsid w:val="0053406B"/>
    <w:rsid w:val="00534F35"/>
    <w:rsid w:val="005369CC"/>
    <w:rsid w:val="00537C5A"/>
    <w:rsid w:val="0054128D"/>
    <w:rsid w:val="00541887"/>
    <w:rsid w:val="00543219"/>
    <w:rsid w:val="0054341E"/>
    <w:rsid w:val="00543DD1"/>
    <w:rsid w:val="005448D3"/>
    <w:rsid w:val="00544C44"/>
    <w:rsid w:val="0054555A"/>
    <w:rsid w:val="00546417"/>
    <w:rsid w:val="00546681"/>
    <w:rsid w:val="00546FD4"/>
    <w:rsid w:val="00550994"/>
    <w:rsid w:val="00550E0A"/>
    <w:rsid w:val="005512B9"/>
    <w:rsid w:val="00551B84"/>
    <w:rsid w:val="00551CD4"/>
    <w:rsid w:val="005523EF"/>
    <w:rsid w:val="00554AF5"/>
    <w:rsid w:val="0055500D"/>
    <w:rsid w:val="005566A1"/>
    <w:rsid w:val="00560715"/>
    <w:rsid w:val="00560A20"/>
    <w:rsid w:val="00563F47"/>
    <w:rsid w:val="0056452C"/>
    <w:rsid w:val="00564D3F"/>
    <w:rsid w:val="00566114"/>
    <w:rsid w:val="00567373"/>
    <w:rsid w:val="005674F2"/>
    <w:rsid w:val="005677E2"/>
    <w:rsid w:val="0057028E"/>
    <w:rsid w:val="005703F8"/>
    <w:rsid w:val="00572B05"/>
    <w:rsid w:val="00572C61"/>
    <w:rsid w:val="00573C06"/>
    <w:rsid w:val="00574D9B"/>
    <w:rsid w:val="00574EE3"/>
    <w:rsid w:val="0057500B"/>
    <w:rsid w:val="005759D6"/>
    <w:rsid w:val="00576A13"/>
    <w:rsid w:val="005775B0"/>
    <w:rsid w:val="005802D6"/>
    <w:rsid w:val="00580A52"/>
    <w:rsid w:val="005810B3"/>
    <w:rsid w:val="005816D5"/>
    <w:rsid w:val="00582773"/>
    <w:rsid w:val="00582CBA"/>
    <w:rsid w:val="00584251"/>
    <w:rsid w:val="005844D7"/>
    <w:rsid w:val="0058636C"/>
    <w:rsid w:val="0058729F"/>
    <w:rsid w:val="0059013D"/>
    <w:rsid w:val="00590F6C"/>
    <w:rsid w:val="005919F6"/>
    <w:rsid w:val="005921CD"/>
    <w:rsid w:val="005924B2"/>
    <w:rsid w:val="0059479D"/>
    <w:rsid w:val="00594D03"/>
    <w:rsid w:val="005956A8"/>
    <w:rsid w:val="00595B6B"/>
    <w:rsid w:val="00596858"/>
    <w:rsid w:val="00596A30"/>
    <w:rsid w:val="00597617"/>
    <w:rsid w:val="005A0210"/>
    <w:rsid w:val="005A0EC8"/>
    <w:rsid w:val="005A119F"/>
    <w:rsid w:val="005A1C88"/>
    <w:rsid w:val="005A23A7"/>
    <w:rsid w:val="005A43C1"/>
    <w:rsid w:val="005A46D4"/>
    <w:rsid w:val="005A4A76"/>
    <w:rsid w:val="005A4E1B"/>
    <w:rsid w:val="005A5957"/>
    <w:rsid w:val="005A5A73"/>
    <w:rsid w:val="005A6AF5"/>
    <w:rsid w:val="005A77BC"/>
    <w:rsid w:val="005B1E2E"/>
    <w:rsid w:val="005B31F0"/>
    <w:rsid w:val="005B3FBC"/>
    <w:rsid w:val="005B46F7"/>
    <w:rsid w:val="005B59B0"/>
    <w:rsid w:val="005B5EAD"/>
    <w:rsid w:val="005B60F1"/>
    <w:rsid w:val="005C0FCA"/>
    <w:rsid w:val="005C13DD"/>
    <w:rsid w:val="005C1689"/>
    <w:rsid w:val="005C2317"/>
    <w:rsid w:val="005C2953"/>
    <w:rsid w:val="005C3341"/>
    <w:rsid w:val="005C4925"/>
    <w:rsid w:val="005C499A"/>
    <w:rsid w:val="005C4D1F"/>
    <w:rsid w:val="005C4F5E"/>
    <w:rsid w:val="005C51F6"/>
    <w:rsid w:val="005C7179"/>
    <w:rsid w:val="005C7D00"/>
    <w:rsid w:val="005D0281"/>
    <w:rsid w:val="005D044B"/>
    <w:rsid w:val="005D051A"/>
    <w:rsid w:val="005D0A8D"/>
    <w:rsid w:val="005D2165"/>
    <w:rsid w:val="005D245B"/>
    <w:rsid w:val="005D285B"/>
    <w:rsid w:val="005D2873"/>
    <w:rsid w:val="005D342C"/>
    <w:rsid w:val="005D4F6C"/>
    <w:rsid w:val="005D6FBE"/>
    <w:rsid w:val="005D72CB"/>
    <w:rsid w:val="005D7346"/>
    <w:rsid w:val="005E011F"/>
    <w:rsid w:val="005E0141"/>
    <w:rsid w:val="005E0FA0"/>
    <w:rsid w:val="005E2437"/>
    <w:rsid w:val="005E329F"/>
    <w:rsid w:val="005E3B7B"/>
    <w:rsid w:val="005E3ED6"/>
    <w:rsid w:val="005E521F"/>
    <w:rsid w:val="005E552B"/>
    <w:rsid w:val="005E5E78"/>
    <w:rsid w:val="005E613C"/>
    <w:rsid w:val="005E6D5A"/>
    <w:rsid w:val="005E77F3"/>
    <w:rsid w:val="005E7AE7"/>
    <w:rsid w:val="005F2E24"/>
    <w:rsid w:val="005F4397"/>
    <w:rsid w:val="005F5495"/>
    <w:rsid w:val="005F54FF"/>
    <w:rsid w:val="005F57A4"/>
    <w:rsid w:val="005F5987"/>
    <w:rsid w:val="005F5E66"/>
    <w:rsid w:val="005F6000"/>
    <w:rsid w:val="005F655E"/>
    <w:rsid w:val="005F65D5"/>
    <w:rsid w:val="005F7F4F"/>
    <w:rsid w:val="00600336"/>
    <w:rsid w:val="00602074"/>
    <w:rsid w:val="00602152"/>
    <w:rsid w:val="0060260B"/>
    <w:rsid w:val="00603BA6"/>
    <w:rsid w:val="00605DBE"/>
    <w:rsid w:val="006061F3"/>
    <w:rsid w:val="0060621B"/>
    <w:rsid w:val="006075CC"/>
    <w:rsid w:val="00607AEC"/>
    <w:rsid w:val="00607C08"/>
    <w:rsid w:val="00607DFA"/>
    <w:rsid w:val="00610BE5"/>
    <w:rsid w:val="0061129E"/>
    <w:rsid w:val="006113FA"/>
    <w:rsid w:val="00611A8C"/>
    <w:rsid w:val="00611E80"/>
    <w:rsid w:val="0061248B"/>
    <w:rsid w:val="00613E47"/>
    <w:rsid w:val="00614BE7"/>
    <w:rsid w:val="0061570E"/>
    <w:rsid w:val="006222F0"/>
    <w:rsid w:val="00623728"/>
    <w:rsid w:val="00624F71"/>
    <w:rsid w:val="00624FB5"/>
    <w:rsid w:val="006265BF"/>
    <w:rsid w:val="00626A4D"/>
    <w:rsid w:val="00627F10"/>
    <w:rsid w:val="006309A2"/>
    <w:rsid w:val="00630E08"/>
    <w:rsid w:val="00630E0A"/>
    <w:rsid w:val="00630F70"/>
    <w:rsid w:val="006338E3"/>
    <w:rsid w:val="00635321"/>
    <w:rsid w:val="00635DD8"/>
    <w:rsid w:val="006370A7"/>
    <w:rsid w:val="006371D5"/>
    <w:rsid w:val="00640D32"/>
    <w:rsid w:val="00640DEF"/>
    <w:rsid w:val="0064169F"/>
    <w:rsid w:val="00641B37"/>
    <w:rsid w:val="00641F5B"/>
    <w:rsid w:val="006421C3"/>
    <w:rsid w:val="00642B3F"/>
    <w:rsid w:val="00643405"/>
    <w:rsid w:val="00645B99"/>
    <w:rsid w:val="006462EF"/>
    <w:rsid w:val="00650E87"/>
    <w:rsid w:val="00651CFD"/>
    <w:rsid w:val="00652B73"/>
    <w:rsid w:val="0065368D"/>
    <w:rsid w:val="00653A92"/>
    <w:rsid w:val="00653C6D"/>
    <w:rsid w:val="00653F2D"/>
    <w:rsid w:val="006563C0"/>
    <w:rsid w:val="006569A9"/>
    <w:rsid w:val="00656AEB"/>
    <w:rsid w:val="00661BAD"/>
    <w:rsid w:val="00662702"/>
    <w:rsid w:val="0066389E"/>
    <w:rsid w:val="0066394C"/>
    <w:rsid w:val="006647FB"/>
    <w:rsid w:val="006652CA"/>
    <w:rsid w:val="006654A9"/>
    <w:rsid w:val="00665ECF"/>
    <w:rsid w:val="00667695"/>
    <w:rsid w:val="00670196"/>
    <w:rsid w:val="00671B8F"/>
    <w:rsid w:val="00671CBF"/>
    <w:rsid w:val="00672325"/>
    <w:rsid w:val="00672565"/>
    <w:rsid w:val="0067263E"/>
    <w:rsid w:val="00672BB1"/>
    <w:rsid w:val="0067358C"/>
    <w:rsid w:val="006742C7"/>
    <w:rsid w:val="00675452"/>
    <w:rsid w:val="006756F3"/>
    <w:rsid w:val="00675D16"/>
    <w:rsid w:val="00675FA1"/>
    <w:rsid w:val="00676CB4"/>
    <w:rsid w:val="006770B4"/>
    <w:rsid w:val="00682420"/>
    <w:rsid w:val="006825B3"/>
    <w:rsid w:val="00683E07"/>
    <w:rsid w:val="00685514"/>
    <w:rsid w:val="00687E5A"/>
    <w:rsid w:val="006904FD"/>
    <w:rsid w:val="00692C5F"/>
    <w:rsid w:val="00692CEE"/>
    <w:rsid w:val="00692F22"/>
    <w:rsid w:val="00693595"/>
    <w:rsid w:val="00694313"/>
    <w:rsid w:val="006956F3"/>
    <w:rsid w:val="00695FC9"/>
    <w:rsid w:val="00696859"/>
    <w:rsid w:val="00696A47"/>
    <w:rsid w:val="00697D6C"/>
    <w:rsid w:val="006A1A0D"/>
    <w:rsid w:val="006A1DBD"/>
    <w:rsid w:val="006A2185"/>
    <w:rsid w:val="006A27BE"/>
    <w:rsid w:val="006A3D0E"/>
    <w:rsid w:val="006A3E3F"/>
    <w:rsid w:val="006A5377"/>
    <w:rsid w:val="006A53CB"/>
    <w:rsid w:val="006A5992"/>
    <w:rsid w:val="006A6417"/>
    <w:rsid w:val="006A684D"/>
    <w:rsid w:val="006A740E"/>
    <w:rsid w:val="006A748E"/>
    <w:rsid w:val="006A7E62"/>
    <w:rsid w:val="006B156F"/>
    <w:rsid w:val="006B1C3E"/>
    <w:rsid w:val="006B22E1"/>
    <w:rsid w:val="006B2E31"/>
    <w:rsid w:val="006B3BF2"/>
    <w:rsid w:val="006B478C"/>
    <w:rsid w:val="006B5384"/>
    <w:rsid w:val="006B5602"/>
    <w:rsid w:val="006B5CD1"/>
    <w:rsid w:val="006B5DE8"/>
    <w:rsid w:val="006B611A"/>
    <w:rsid w:val="006B6546"/>
    <w:rsid w:val="006B7007"/>
    <w:rsid w:val="006B7378"/>
    <w:rsid w:val="006B7B1B"/>
    <w:rsid w:val="006C0C3D"/>
    <w:rsid w:val="006C1197"/>
    <w:rsid w:val="006C1526"/>
    <w:rsid w:val="006C1838"/>
    <w:rsid w:val="006C35C9"/>
    <w:rsid w:val="006C4D76"/>
    <w:rsid w:val="006C504A"/>
    <w:rsid w:val="006C50CB"/>
    <w:rsid w:val="006C50D6"/>
    <w:rsid w:val="006C6503"/>
    <w:rsid w:val="006C69BB"/>
    <w:rsid w:val="006D00C1"/>
    <w:rsid w:val="006D0877"/>
    <w:rsid w:val="006D18F5"/>
    <w:rsid w:val="006D202F"/>
    <w:rsid w:val="006D22C3"/>
    <w:rsid w:val="006D2854"/>
    <w:rsid w:val="006D2A63"/>
    <w:rsid w:val="006D2CEF"/>
    <w:rsid w:val="006D2FC4"/>
    <w:rsid w:val="006D3C8A"/>
    <w:rsid w:val="006D402E"/>
    <w:rsid w:val="006D687B"/>
    <w:rsid w:val="006D68B6"/>
    <w:rsid w:val="006D6CFC"/>
    <w:rsid w:val="006D73FC"/>
    <w:rsid w:val="006E13EA"/>
    <w:rsid w:val="006E1B28"/>
    <w:rsid w:val="006E3AFA"/>
    <w:rsid w:val="006E40FA"/>
    <w:rsid w:val="006E4B9B"/>
    <w:rsid w:val="006E4FB4"/>
    <w:rsid w:val="006E586D"/>
    <w:rsid w:val="006E7D85"/>
    <w:rsid w:val="006E7FDE"/>
    <w:rsid w:val="006F08EE"/>
    <w:rsid w:val="006F0DE4"/>
    <w:rsid w:val="006F53AC"/>
    <w:rsid w:val="006F6327"/>
    <w:rsid w:val="006F707A"/>
    <w:rsid w:val="006F7B30"/>
    <w:rsid w:val="006F7FA5"/>
    <w:rsid w:val="007001BF"/>
    <w:rsid w:val="007001EC"/>
    <w:rsid w:val="00701609"/>
    <w:rsid w:val="0070188D"/>
    <w:rsid w:val="00701B12"/>
    <w:rsid w:val="00702694"/>
    <w:rsid w:val="00702C42"/>
    <w:rsid w:val="0070461A"/>
    <w:rsid w:val="00705181"/>
    <w:rsid w:val="00706046"/>
    <w:rsid w:val="00706661"/>
    <w:rsid w:val="00706978"/>
    <w:rsid w:val="0070709C"/>
    <w:rsid w:val="00711883"/>
    <w:rsid w:val="00711CB1"/>
    <w:rsid w:val="007131AE"/>
    <w:rsid w:val="00713C4C"/>
    <w:rsid w:val="0071400E"/>
    <w:rsid w:val="00715BA5"/>
    <w:rsid w:val="00715D9A"/>
    <w:rsid w:val="00717306"/>
    <w:rsid w:val="00717395"/>
    <w:rsid w:val="0071782E"/>
    <w:rsid w:val="00722FBC"/>
    <w:rsid w:val="00722FF8"/>
    <w:rsid w:val="00723E4C"/>
    <w:rsid w:val="00724D80"/>
    <w:rsid w:val="00727B52"/>
    <w:rsid w:val="007303D6"/>
    <w:rsid w:val="00730AE6"/>
    <w:rsid w:val="007321D8"/>
    <w:rsid w:val="007338F4"/>
    <w:rsid w:val="00734276"/>
    <w:rsid w:val="007342F6"/>
    <w:rsid w:val="007354F4"/>
    <w:rsid w:val="007365A3"/>
    <w:rsid w:val="007369E8"/>
    <w:rsid w:val="00736C68"/>
    <w:rsid w:val="00740041"/>
    <w:rsid w:val="0074021D"/>
    <w:rsid w:val="00740DE0"/>
    <w:rsid w:val="0074160A"/>
    <w:rsid w:val="00742147"/>
    <w:rsid w:val="007433BB"/>
    <w:rsid w:val="00745B4F"/>
    <w:rsid w:val="00746256"/>
    <w:rsid w:val="00746DE4"/>
    <w:rsid w:val="007479FF"/>
    <w:rsid w:val="007504CF"/>
    <w:rsid w:val="007506F9"/>
    <w:rsid w:val="00750E24"/>
    <w:rsid w:val="007510F5"/>
    <w:rsid w:val="0075175F"/>
    <w:rsid w:val="007523A9"/>
    <w:rsid w:val="00753445"/>
    <w:rsid w:val="00754082"/>
    <w:rsid w:val="00754BB2"/>
    <w:rsid w:val="00756375"/>
    <w:rsid w:val="00756675"/>
    <w:rsid w:val="00757AE2"/>
    <w:rsid w:val="00760B54"/>
    <w:rsid w:val="007618AD"/>
    <w:rsid w:val="00762270"/>
    <w:rsid w:val="00762E56"/>
    <w:rsid w:val="0076319C"/>
    <w:rsid w:val="007668B5"/>
    <w:rsid w:val="00766A0E"/>
    <w:rsid w:val="0076712C"/>
    <w:rsid w:val="0077127F"/>
    <w:rsid w:val="0077160F"/>
    <w:rsid w:val="00771754"/>
    <w:rsid w:val="00771B53"/>
    <w:rsid w:val="00772024"/>
    <w:rsid w:val="00773453"/>
    <w:rsid w:val="00773DBA"/>
    <w:rsid w:val="00774142"/>
    <w:rsid w:val="00774D36"/>
    <w:rsid w:val="00777449"/>
    <w:rsid w:val="00777B24"/>
    <w:rsid w:val="00777EDE"/>
    <w:rsid w:val="00780440"/>
    <w:rsid w:val="00780442"/>
    <w:rsid w:val="007813CB"/>
    <w:rsid w:val="00781452"/>
    <w:rsid w:val="00782057"/>
    <w:rsid w:val="00782F9C"/>
    <w:rsid w:val="00783AB9"/>
    <w:rsid w:val="00784A70"/>
    <w:rsid w:val="00784C55"/>
    <w:rsid w:val="00784DF0"/>
    <w:rsid w:val="00785542"/>
    <w:rsid w:val="007856B5"/>
    <w:rsid w:val="00785850"/>
    <w:rsid w:val="00786AB8"/>
    <w:rsid w:val="00786F1A"/>
    <w:rsid w:val="0078785D"/>
    <w:rsid w:val="00791A5C"/>
    <w:rsid w:val="00791FF9"/>
    <w:rsid w:val="00792664"/>
    <w:rsid w:val="007933C9"/>
    <w:rsid w:val="00795B68"/>
    <w:rsid w:val="00795DA1"/>
    <w:rsid w:val="00797E9C"/>
    <w:rsid w:val="007A13C6"/>
    <w:rsid w:val="007A1B4F"/>
    <w:rsid w:val="007A29F6"/>
    <w:rsid w:val="007A2B8D"/>
    <w:rsid w:val="007A4E02"/>
    <w:rsid w:val="007A59E3"/>
    <w:rsid w:val="007A5F60"/>
    <w:rsid w:val="007A7148"/>
    <w:rsid w:val="007A74D8"/>
    <w:rsid w:val="007A7CD6"/>
    <w:rsid w:val="007B010C"/>
    <w:rsid w:val="007B0222"/>
    <w:rsid w:val="007B0D3C"/>
    <w:rsid w:val="007B16CE"/>
    <w:rsid w:val="007B22D1"/>
    <w:rsid w:val="007B2390"/>
    <w:rsid w:val="007B2C7D"/>
    <w:rsid w:val="007B3E1F"/>
    <w:rsid w:val="007B46F0"/>
    <w:rsid w:val="007B4AFB"/>
    <w:rsid w:val="007B4CC4"/>
    <w:rsid w:val="007B5037"/>
    <w:rsid w:val="007B6130"/>
    <w:rsid w:val="007B6F52"/>
    <w:rsid w:val="007C1A49"/>
    <w:rsid w:val="007C41A3"/>
    <w:rsid w:val="007C4347"/>
    <w:rsid w:val="007C54AF"/>
    <w:rsid w:val="007C557D"/>
    <w:rsid w:val="007C7B1D"/>
    <w:rsid w:val="007C7B71"/>
    <w:rsid w:val="007D0178"/>
    <w:rsid w:val="007D1587"/>
    <w:rsid w:val="007D1D45"/>
    <w:rsid w:val="007D2093"/>
    <w:rsid w:val="007D21B4"/>
    <w:rsid w:val="007D2CF7"/>
    <w:rsid w:val="007D40F5"/>
    <w:rsid w:val="007D4243"/>
    <w:rsid w:val="007D4E29"/>
    <w:rsid w:val="007D5286"/>
    <w:rsid w:val="007D55AF"/>
    <w:rsid w:val="007D5C33"/>
    <w:rsid w:val="007D64CC"/>
    <w:rsid w:val="007D7AB6"/>
    <w:rsid w:val="007E1254"/>
    <w:rsid w:val="007E1A22"/>
    <w:rsid w:val="007E1E59"/>
    <w:rsid w:val="007E3A77"/>
    <w:rsid w:val="007E3E1A"/>
    <w:rsid w:val="007E49C3"/>
    <w:rsid w:val="007E4C26"/>
    <w:rsid w:val="007E4E49"/>
    <w:rsid w:val="007E571D"/>
    <w:rsid w:val="007E6411"/>
    <w:rsid w:val="007E66A4"/>
    <w:rsid w:val="007E6970"/>
    <w:rsid w:val="007E734C"/>
    <w:rsid w:val="007E7C63"/>
    <w:rsid w:val="007F103D"/>
    <w:rsid w:val="007F1088"/>
    <w:rsid w:val="007F23F4"/>
    <w:rsid w:val="007F58E1"/>
    <w:rsid w:val="007F5D7C"/>
    <w:rsid w:val="007F6BCD"/>
    <w:rsid w:val="007F6F8D"/>
    <w:rsid w:val="007F7DB1"/>
    <w:rsid w:val="007F7EC2"/>
    <w:rsid w:val="00800B6B"/>
    <w:rsid w:val="008011AE"/>
    <w:rsid w:val="008014F8"/>
    <w:rsid w:val="0080198D"/>
    <w:rsid w:val="008029BA"/>
    <w:rsid w:val="00803779"/>
    <w:rsid w:val="008047F3"/>
    <w:rsid w:val="00804D28"/>
    <w:rsid w:val="00805FE4"/>
    <w:rsid w:val="00806C25"/>
    <w:rsid w:val="00807B9B"/>
    <w:rsid w:val="00810730"/>
    <w:rsid w:val="00810C67"/>
    <w:rsid w:val="00811FAB"/>
    <w:rsid w:val="00812436"/>
    <w:rsid w:val="008131EA"/>
    <w:rsid w:val="00813AEB"/>
    <w:rsid w:val="00814931"/>
    <w:rsid w:val="0081556F"/>
    <w:rsid w:val="008176A0"/>
    <w:rsid w:val="00817B8A"/>
    <w:rsid w:val="00817CAA"/>
    <w:rsid w:val="00820170"/>
    <w:rsid w:val="00820BC8"/>
    <w:rsid w:val="00820CAA"/>
    <w:rsid w:val="00821A8A"/>
    <w:rsid w:val="00823339"/>
    <w:rsid w:val="0082371F"/>
    <w:rsid w:val="00823A28"/>
    <w:rsid w:val="00823D34"/>
    <w:rsid w:val="00823E6C"/>
    <w:rsid w:val="008247F6"/>
    <w:rsid w:val="00824893"/>
    <w:rsid w:val="00824900"/>
    <w:rsid w:val="008258F2"/>
    <w:rsid w:val="00827EFC"/>
    <w:rsid w:val="008308CB"/>
    <w:rsid w:val="0083111A"/>
    <w:rsid w:val="008318DA"/>
    <w:rsid w:val="008325D4"/>
    <w:rsid w:val="008332CE"/>
    <w:rsid w:val="00833551"/>
    <w:rsid w:val="00833E10"/>
    <w:rsid w:val="00834071"/>
    <w:rsid w:val="0083486F"/>
    <w:rsid w:val="008350E7"/>
    <w:rsid w:val="00835AED"/>
    <w:rsid w:val="008371D4"/>
    <w:rsid w:val="008372FC"/>
    <w:rsid w:val="00840AC2"/>
    <w:rsid w:val="00844060"/>
    <w:rsid w:val="00844727"/>
    <w:rsid w:val="00844A25"/>
    <w:rsid w:val="00844C80"/>
    <w:rsid w:val="008456A3"/>
    <w:rsid w:val="00845ABB"/>
    <w:rsid w:val="00846058"/>
    <w:rsid w:val="008461FE"/>
    <w:rsid w:val="00846882"/>
    <w:rsid w:val="00846AFE"/>
    <w:rsid w:val="0084776E"/>
    <w:rsid w:val="0085140D"/>
    <w:rsid w:val="00851508"/>
    <w:rsid w:val="00851CF0"/>
    <w:rsid w:val="008548C4"/>
    <w:rsid w:val="008579B5"/>
    <w:rsid w:val="00857ABF"/>
    <w:rsid w:val="00857B5F"/>
    <w:rsid w:val="0086022C"/>
    <w:rsid w:val="00860780"/>
    <w:rsid w:val="00860AFC"/>
    <w:rsid w:val="0086265C"/>
    <w:rsid w:val="00863E86"/>
    <w:rsid w:val="00864773"/>
    <w:rsid w:val="00864E43"/>
    <w:rsid w:val="00864FB1"/>
    <w:rsid w:val="0087075E"/>
    <w:rsid w:val="00870A44"/>
    <w:rsid w:val="00870EBA"/>
    <w:rsid w:val="008719B2"/>
    <w:rsid w:val="00871C2C"/>
    <w:rsid w:val="008735C0"/>
    <w:rsid w:val="008737C3"/>
    <w:rsid w:val="00873C1B"/>
    <w:rsid w:val="00873C2D"/>
    <w:rsid w:val="00876DEB"/>
    <w:rsid w:val="008775DC"/>
    <w:rsid w:val="0088166D"/>
    <w:rsid w:val="00882859"/>
    <w:rsid w:val="00882B5D"/>
    <w:rsid w:val="00882C47"/>
    <w:rsid w:val="00883245"/>
    <w:rsid w:val="00883D1E"/>
    <w:rsid w:val="00884D33"/>
    <w:rsid w:val="00885340"/>
    <w:rsid w:val="008861CE"/>
    <w:rsid w:val="00886B4C"/>
    <w:rsid w:val="00886C9F"/>
    <w:rsid w:val="008870DF"/>
    <w:rsid w:val="00890F62"/>
    <w:rsid w:val="00892CC1"/>
    <w:rsid w:val="00893C74"/>
    <w:rsid w:val="00894A00"/>
    <w:rsid w:val="00896C05"/>
    <w:rsid w:val="00897241"/>
    <w:rsid w:val="00897FD9"/>
    <w:rsid w:val="008A0E1C"/>
    <w:rsid w:val="008A556B"/>
    <w:rsid w:val="008A625F"/>
    <w:rsid w:val="008A654E"/>
    <w:rsid w:val="008A7290"/>
    <w:rsid w:val="008A75C4"/>
    <w:rsid w:val="008A783F"/>
    <w:rsid w:val="008A7E32"/>
    <w:rsid w:val="008B039C"/>
    <w:rsid w:val="008B09A8"/>
    <w:rsid w:val="008B11CA"/>
    <w:rsid w:val="008B17C7"/>
    <w:rsid w:val="008B2BC7"/>
    <w:rsid w:val="008B2DD6"/>
    <w:rsid w:val="008B30D8"/>
    <w:rsid w:val="008B33BB"/>
    <w:rsid w:val="008B5550"/>
    <w:rsid w:val="008B678D"/>
    <w:rsid w:val="008C081D"/>
    <w:rsid w:val="008C2D18"/>
    <w:rsid w:val="008C38AF"/>
    <w:rsid w:val="008C473D"/>
    <w:rsid w:val="008C5545"/>
    <w:rsid w:val="008C59FA"/>
    <w:rsid w:val="008C5E5F"/>
    <w:rsid w:val="008C688C"/>
    <w:rsid w:val="008C7F11"/>
    <w:rsid w:val="008D188C"/>
    <w:rsid w:val="008D2FA4"/>
    <w:rsid w:val="008D433D"/>
    <w:rsid w:val="008D6E14"/>
    <w:rsid w:val="008E2383"/>
    <w:rsid w:val="008E2F67"/>
    <w:rsid w:val="008E322A"/>
    <w:rsid w:val="008E37B7"/>
    <w:rsid w:val="008E3BD8"/>
    <w:rsid w:val="008E53D6"/>
    <w:rsid w:val="008E6A1A"/>
    <w:rsid w:val="008E70F9"/>
    <w:rsid w:val="008E7CF1"/>
    <w:rsid w:val="008F078C"/>
    <w:rsid w:val="008F07C3"/>
    <w:rsid w:val="008F09F3"/>
    <w:rsid w:val="008F0CD8"/>
    <w:rsid w:val="008F247D"/>
    <w:rsid w:val="008F28D7"/>
    <w:rsid w:val="008F3226"/>
    <w:rsid w:val="008F5D06"/>
    <w:rsid w:val="008F759F"/>
    <w:rsid w:val="008F76F4"/>
    <w:rsid w:val="008F7A68"/>
    <w:rsid w:val="00900174"/>
    <w:rsid w:val="00901866"/>
    <w:rsid w:val="00901873"/>
    <w:rsid w:val="0090432D"/>
    <w:rsid w:val="0090447F"/>
    <w:rsid w:val="0090483A"/>
    <w:rsid w:val="009050C8"/>
    <w:rsid w:val="0090546B"/>
    <w:rsid w:val="00905A64"/>
    <w:rsid w:val="00905FFC"/>
    <w:rsid w:val="0090726C"/>
    <w:rsid w:val="00911046"/>
    <w:rsid w:val="009117F3"/>
    <w:rsid w:val="0091241E"/>
    <w:rsid w:val="00913EFD"/>
    <w:rsid w:val="00914A4A"/>
    <w:rsid w:val="00914B2C"/>
    <w:rsid w:val="00914C21"/>
    <w:rsid w:val="009161C4"/>
    <w:rsid w:val="00917EE3"/>
    <w:rsid w:val="009204B2"/>
    <w:rsid w:val="0092060E"/>
    <w:rsid w:val="0092062C"/>
    <w:rsid w:val="00920FB8"/>
    <w:rsid w:val="0092236E"/>
    <w:rsid w:val="009256FE"/>
    <w:rsid w:val="00925811"/>
    <w:rsid w:val="0092596E"/>
    <w:rsid w:val="00925D53"/>
    <w:rsid w:val="00926023"/>
    <w:rsid w:val="0092604D"/>
    <w:rsid w:val="009261FE"/>
    <w:rsid w:val="00927B84"/>
    <w:rsid w:val="00930D3D"/>
    <w:rsid w:val="009310E9"/>
    <w:rsid w:val="00931EC0"/>
    <w:rsid w:val="0093233E"/>
    <w:rsid w:val="00932F9D"/>
    <w:rsid w:val="009335A4"/>
    <w:rsid w:val="00935550"/>
    <w:rsid w:val="009362BB"/>
    <w:rsid w:val="0093703B"/>
    <w:rsid w:val="00937045"/>
    <w:rsid w:val="00937E95"/>
    <w:rsid w:val="00940FAF"/>
    <w:rsid w:val="00941511"/>
    <w:rsid w:val="00942C15"/>
    <w:rsid w:val="00943275"/>
    <w:rsid w:val="009438B3"/>
    <w:rsid w:val="00943CA0"/>
    <w:rsid w:val="00944001"/>
    <w:rsid w:val="00946D51"/>
    <w:rsid w:val="00947E48"/>
    <w:rsid w:val="00950216"/>
    <w:rsid w:val="00950391"/>
    <w:rsid w:val="00950403"/>
    <w:rsid w:val="00951514"/>
    <w:rsid w:val="00951702"/>
    <w:rsid w:val="0095259E"/>
    <w:rsid w:val="009533C8"/>
    <w:rsid w:val="00954385"/>
    <w:rsid w:val="00954DBF"/>
    <w:rsid w:val="00954EEC"/>
    <w:rsid w:val="00955D2B"/>
    <w:rsid w:val="00956F5B"/>
    <w:rsid w:val="00960F2E"/>
    <w:rsid w:val="009611EE"/>
    <w:rsid w:val="009623E3"/>
    <w:rsid w:val="009630BF"/>
    <w:rsid w:val="009634E9"/>
    <w:rsid w:val="00963CDB"/>
    <w:rsid w:val="00964210"/>
    <w:rsid w:val="00964DD9"/>
    <w:rsid w:val="009673C5"/>
    <w:rsid w:val="009677B1"/>
    <w:rsid w:val="00967C09"/>
    <w:rsid w:val="0097091C"/>
    <w:rsid w:val="00971F28"/>
    <w:rsid w:val="00973441"/>
    <w:rsid w:val="00973F66"/>
    <w:rsid w:val="00974686"/>
    <w:rsid w:val="00974783"/>
    <w:rsid w:val="0097541B"/>
    <w:rsid w:val="00976000"/>
    <w:rsid w:val="009766BD"/>
    <w:rsid w:val="0097671A"/>
    <w:rsid w:val="00976731"/>
    <w:rsid w:val="00976AE7"/>
    <w:rsid w:val="00976CB1"/>
    <w:rsid w:val="0097756A"/>
    <w:rsid w:val="00977E44"/>
    <w:rsid w:val="009807A2"/>
    <w:rsid w:val="009812B1"/>
    <w:rsid w:val="0098142B"/>
    <w:rsid w:val="00983185"/>
    <w:rsid w:val="00984015"/>
    <w:rsid w:val="00985A85"/>
    <w:rsid w:val="00985A8F"/>
    <w:rsid w:val="00986428"/>
    <w:rsid w:val="00987578"/>
    <w:rsid w:val="00990BCB"/>
    <w:rsid w:val="00990C26"/>
    <w:rsid w:val="00990FF4"/>
    <w:rsid w:val="00991E17"/>
    <w:rsid w:val="00992346"/>
    <w:rsid w:val="00992417"/>
    <w:rsid w:val="009929B9"/>
    <w:rsid w:val="00992BE5"/>
    <w:rsid w:val="00992DA6"/>
    <w:rsid w:val="00992EE6"/>
    <w:rsid w:val="009930FC"/>
    <w:rsid w:val="00994F57"/>
    <w:rsid w:val="00996472"/>
    <w:rsid w:val="009A12D8"/>
    <w:rsid w:val="009A2316"/>
    <w:rsid w:val="009A2D2A"/>
    <w:rsid w:val="009A3216"/>
    <w:rsid w:val="009A3617"/>
    <w:rsid w:val="009A4EE4"/>
    <w:rsid w:val="009A7383"/>
    <w:rsid w:val="009A79C9"/>
    <w:rsid w:val="009A7AAE"/>
    <w:rsid w:val="009A7AB2"/>
    <w:rsid w:val="009A7CDD"/>
    <w:rsid w:val="009B08C1"/>
    <w:rsid w:val="009B11E0"/>
    <w:rsid w:val="009B30A3"/>
    <w:rsid w:val="009B67F2"/>
    <w:rsid w:val="009B7508"/>
    <w:rsid w:val="009C0AFB"/>
    <w:rsid w:val="009C1EFF"/>
    <w:rsid w:val="009C300E"/>
    <w:rsid w:val="009C30CF"/>
    <w:rsid w:val="009C3340"/>
    <w:rsid w:val="009C375B"/>
    <w:rsid w:val="009C435B"/>
    <w:rsid w:val="009C4B01"/>
    <w:rsid w:val="009C5AF3"/>
    <w:rsid w:val="009C5EFA"/>
    <w:rsid w:val="009C6C1B"/>
    <w:rsid w:val="009D00F3"/>
    <w:rsid w:val="009D0271"/>
    <w:rsid w:val="009D1658"/>
    <w:rsid w:val="009D22F4"/>
    <w:rsid w:val="009D445E"/>
    <w:rsid w:val="009D458E"/>
    <w:rsid w:val="009D4D55"/>
    <w:rsid w:val="009D5E2B"/>
    <w:rsid w:val="009D6B23"/>
    <w:rsid w:val="009D6BA7"/>
    <w:rsid w:val="009E1EA2"/>
    <w:rsid w:val="009E3232"/>
    <w:rsid w:val="009E3373"/>
    <w:rsid w:val="009E463B"/>
    <w:rsid w:val="009E65DB"/>
    <w:rsid w:val="009E7A38"/>
    <w:rsid w:val="009F0224"/>
    <w:rsid w:val="009F0669"/>
    <w:rsid w:val="009F08D0"/>
    <w:rsid w:val="009F137F"/>
    <w:rsid w:val="009F14DB"/>
    <w:rsid w:val="009F29B5"/>
    <w:rsid w:val="009F3A40"/>
    <w:rsid w:val="009F484D"/>
    <w:rsid w:val="009F4B59"/>
    <w:rsid w:val="009F4ED6"/>
    <w:rsid w:val="009F5632"/>
    <w:rsid w:val="009F6337"/>
    <w:rsid w:val="009F7CB4"/>
    <w:rsid w:val="00A01A0B"/>
    <w:rsid w:val="00A03B58"/>
    <w:rsid w:val="00A03F83"/>
    <w:rsid w:val="00A04785"/>
    <w:rsid w:val="00A054A5"/>
    <w:rsid w:val="00A05F17"/>
    <w:rsid w:val="00A06F50"/>
    <w:rsid w:val="00A103DE"/>
    <w:rsid w:val="00A11A68"/>
    <w:rsid w:val="00A11F66"/>
    <w:rsid w:val="00A12153"/>
    <w:rsid w:val="00A1327A"/>
    <w:rsid w:val="00A20670"/>
    <w:rsid w:val="00A20E12"/>
    <w:rsid w:val="00A21C3C"/>
    <w:rsid w:val="00A22440"/>
    <w:rsid w:val="00A22753"/>
    <w:rsid w:val="00A233C3"/>
    <w:rsid w:val="00A23837"/>
    <w:rsid w:val="00A245DB"/>
    <w:rsid w:val="00A24CC9"/>
    <w:rsid w:val="00A26EDA"/>
    <w:rsid w:val="00A27816"/>
    <w:rsid w:val="00A2785B"/>
    <w:rsid w:val="00A30698"/>
    <w:rsid w:val="00A308EB"/>
    <w:rsid w:val="00A3123E"/>
    <w:rsid w:val="00A31274"/>
    <w:rsid w:val="00A323B0"/>
    <w:rsid w:val="00A327C7"/>
    <w:rsid w:val="00A32C76"/>
    <w:rsid w:val="00A32EEF"/>
    <w:rsid w:val="00A35316"/>
    <w:rsid w:val="00A35660"/>
    <w:rsid w:val="00A358EE"/>
    <w:rsid w:val="00A36064"/>
    <w:rsid w:val="00A37216"/>
    <w:rsid w:val="00A37FF4"/>
    <w:rsid w:val="00A41016"/>
    <w:rsid w:val="00A41931"/>
    <w:rsid w:val="00A42499"/>
    <w:rsid w:val="00A42A31"/>
    <w:rsid w:val="00A42AF5"/>
    <w:rsid w:val="00A42BE9"/>
    <w:rsid w:val="00A43AEE"/>
    <w:rsid w:val="00A4430C"/>
    <w:rsid w:val="00A44375"/>
    <w:rsid w:val="00A44A65"/>
    <w:rsid w:val="00A457D8"/>
    <w:rsid w:val="00A459F5"/>
    <w:rsid w:val="00A45B7B"/>
    <w:rsid w:val="00A45D53"/>
    <w:rsid w:val="00A461F7"/>
    <w:rsid w:val="00A50FC1"/>
    <w:rsid w:val="00A5120F"/>
    <w:rsid w:val="00A51852"/>
    <w:rsid w:val="00A51C75"/>
    <w:rsid w:val="00A5231D"/>
    <w:rsid w:val="00A5256D"/>
    <w:rsid w:val="00A52981"/>
    <w:rsid w:val="00A55A26"/>
    <w:rsid w:val="00A55BE8"/>
    <w:rsid w:val="00A56BD1"/>
    <w:rsid w:val="00A5723C"/>
    <w:rsid w:val="00A57CC0"/>
    <w:rsid w:val="00A603CA"/>
    <w:rsid w:val="00A606F1"/>
    <w:rsid w:val="00A60946"/>
    <w:rsid w:val="00A62C1F"/>
    <w:rsid w:val="00A63B01"/>
    <w:rsid w:val="00A65D1F"/>
    <w:rsid w:val="00A67A31"/>
    <w:rsid w:val="00A703BE"/>
    <w:rsid w:val="00A705E5"/>
    <w:rsid w:val="00A71FED"/>
    <w:rsid w:val="00A728CD"/>
    <w:rsid w:val="00A72B40"/>
    <w:rsid w:val="00A73F9D"/>
    <w:rsid w:val="00A74BA1"/>
    <w:rsid w:val="00A74CB2"/>
    <w:rsid w:val="00A752B5"/>
    <w:rsid w:val="00A75A28"/>
    <w:rsid w:val="00A75F72"/>
    <w:rsid w:val="00A7651C"/>
    <w:rsid w:val="00A765BC"/>
    <w:rsid w:val="00A765C7"/>
    <w:rsid w:val="00A7740C"/>
    <w:rsid w:val="00A77B21"/>
    <w:rsid w:val="00A8007E"/>
    <w:rsid w:val="00A809F3"/>
    <w:rsid w:val="00A82868"/>
    <w:rsid w:val="00A82B0A"/>
    <w:rsid w:val="00A82BDA"/>
    <w:rsid w:val="00A84E9D"/>
    <w:rsid w:val="00A84F4F"/>
    <w:rsid w:val="00A8557B"/>
    <w:rsid w:val="00A8699E"/>
    <w:rsid w:val="00A87EA3"/>
    <w:rsid w:val="00A90354"/>
    <w:rsid w:val="00A90807"/>
    <w:rsid w:val="00A925BB"/>
    <w:rsid w:val="00A9300E"/>
    <w:rsid w:val="00A938D8"/>
    <w:rsid w:val="00A93C60"/>
    <w:rsid w:val="00A950DC"/>
    <w:rsid w:val="00A95961"/>
    <w:rsid w:val="00A95BAE"/>
    <w:rsid w:val="00A960E0"/>
    <w:rsid w:val="00A966E0"/>
    <w:rsid w:val="00A96F68"/>
    <w:rsid w:val="00A97AAF"/>
    <w:rsid w:val="00AA0660"/>
    <w:rsid w:val="00AA0FF5"/>
    <w:rsid w:val="00AA101C"/>
    <w:rsid w:val="00AA180F"/>
    <w:rsid w:val="00AA1EBB"/>
    <w:rsid w:val="00AA238E"/>
    <w:rsid w:val="00AA2713"/>
    <w:rsid w:val="00AA2AA6"/>
    <w:rsid w:val="00AA593E"/>
    <w:rsid w:val="00AB115A"/>
    <w:rsid w:val="00AB17E0"/>
    <w:rsid w:val="00AB18A3"/>
    <w:rsid w:val="00AB2137"/>
    <w:rsid w:val="00AB2451"/>
    <w:rsid w:val="00AB3F6C"/>
    <w:rsid w:val="00AB40FF"/>
    <w:rsid w:val="00AB5C05"/>
    <w:rsid w:val="00AB6298"/>
    <w:rsid w:val="00AB7923"/>
    <w:rsid w:val="00AB7D8A"/>
    <w:rsid w:val="00AC0274"/>
    <w:rsid w:val="00AC0487"/>
    <w:rsid w:val="00AC095D"/>
    <w:rsid w:val="00AC14A0"/>
    <w:rsid w:val="00AC1912"/>
    <w:rsid w:val="00AC1BA2"/>
    <w:rsid w:val="00AC35D6"/>
    <w:rsid w:val="00AC5013"/>
    <w:rsid w:val="00AC5A96"/>
    <w:rsid w:val="00AC5C72"/>
    <w:rsid w:val="00AC708A"/>
    <w:rsid w:val="00AC7552"/>
    <w:rsid w:val="00AC7790"/>
    <w:rsid w:val="00AC7DE8"/>
    <w:rsid w:val="00AD14B9"/>
    <w:rsid w:val="00AD1B07"/>
    <w:rsid w:val="00AD37C1"/>
    <w:rsid w:val="00AD3BB0"/>
    <w:rsid w:val="00AD3C59"/>
    <w:rsid w:val="00AD5B3E"/>
    <w:rsid w:val="00AD5F3D"/>
    <w:rsid w:val="00AD63B5"/>
    <w:rsid w:val="00AE14B5"/>
    <w:rsid w:val="00AE2EB6"/>
    <w:rsid w:val="00AE3430"/>
    <w:rsid w:val="00AE4353"/>
    <w:rsid w:val="00AE4B60"/>
    <w:rsid w:val="00AE529A"/>
    <w:rsid w:val="00AE55B3"/>
    <w:rsid w:val="00AE6467"/>
    <w:rsid w:val="00AE74FC"/>
    <w:rsid w:val="00AE7CEF"/>
    <w:rsid w:val="00AF1720"/>
    <w:rsid w:val="00AF174C"/>
    <w:rsid w:val="00AF273F"/>
    <w:rsid w:val="00AF2AB1"/>
    <w:rsid w:val="00AF2AC9"/>
    <w:rsid w:val="00AF3375"/>
    <w:rsid w:val="00AF3B49"/>
    <w:rsid w:val="00AF4632"/>
    <w:rsid w:val="00AF4884"/>
    <w:rsid w:val="00AF6340"/>
    <w:rsid w:val="00AF72E8"/>
    <w:rsid w:val="00AF7C04"/>
    <w:rsid w:val="00B00B17"/>
    <w:rsid w:val="00B00FFA"/>
    <w:rsid w:val="00B01737"/>
    <w:rsid w:val="00B01A4C"/>
    <w:rsid w:val="00B01FFA"/>
    <w:rsid w:val="00B025E1"/>
    <w:rsid w:val="00B02673"/>
    <w:rsid w:val="00B03252"/>
    <w:rsid w:val="00B03B1B"/>
    <w:rsid w:val="00B03E92"/>
    <w:rsid w:val="00B05DD8"/>
    <w:rsid w:val="00B0610C"/>
    <w:rsid w:val="00B1004E"/>
    <w:rsid w:val="00B105E3"/>
    <w:rsid w:val="00B10AE6"/>
    <w:rsid w:val="00B12B33"/>
    <w:rsid w:val="00B148D9"/>
    <w:rsid w:val="00B14C45"/>
    <w:rsid w:val="00B14F57"/>
    <w:rsid w:val="00B1680F"/>
    <w:rsid w:val="00B1691E"/>
    <w:rsid w:val="00B2068B"/>
    <w:rsid w:val="00B20B20"/>
    <w:rsid w:val="00B23EA0"/>
    <w:rsid w:val="00B254C8"/>
    <w:rsid w:val="00B256E1"/>
    <w:rsid w:val="00B2685D"/>
    <w:rsid w:val="00B2696B"/>
    <w:rsid w:val="00B30F16"/>
    <w:rsid w:val="00B322BE"/>
    <w:rsid w:val="00B330CE"/>
    <w:rsid w:val="00B331D8"/>
    <w:rsid w:val="00B33516"/>
    <w:rsid w:val="00B33844"/>
    <w:rsid w:val="00B3403E"/>
    <w:rsid w:val="00B344C8"/>
    <w:rsid w:val="00B34925"/>
    <w:rsid w:val="00B3565A"/>
    <w:rsid w:val="00B35C64"/>
    <w:rsid w:val="00B36641"/>
    <w:rsid w:val="00B37A04"/>
    <w:rsid w:val="00B37BE5"/>
    <w:rsid w:val="00B40CB8"/>
    <w:rsid w:val="00B4158D"/>
    <w:rsid w:val="00B415B1"/>
    <w:rsid w:val="00B4178F"/>
    <w:rsid w:val="00B41A2F"/>
    <w:rsid w:val="00B4209E"/>
    <w:rsid w:val="00B4523D"/>
    <w:rsid w:val="00B50B8F"/>
    <w:rsid w:val="00B52298"/>
    <w:rsid w:val="00B522FB"/>
    <w:rsid w:val="00B52657"/>
    <w:rsid w:val="00B52B12"/>
    <w:rsid w:val="00B52BD6"/>
    <w:rsid w:val="00B543FC"/>
    <w:rsid w:val="00B55147"/>
    <w:rsid w:val="00B5679A"/>
    <w:rsid w:val="00B5689E"/>
    <w:rsid w:val="00B56DBF"/>
    <w:rsid w:val="00B6069D"/>
    <w:rsid w:val="00B614FC"/>
    <w:rsid w:val="00B61D18"/>
    <w:rsid w:val="00B6221F"/>
    <w:rsid w:val="00B62702"/>
    <w:rsid w:val="00B64377"/>
    <w:rsid w:val="00B6458D"/>
    <w:rsid w:val="00B64A1B"/>
    <w:rsid w:val="00B65CA4"/>
    <w:rsid w:val="00B66915"/>
    <w:rsid w:val="00B66C75"/>
    <w:rsid w:val="00B66F6C"/>
    <w:rsid w:val="00B67328"/>
    <w:rsid w:val="00B72504"/>
    <w:rsid w:val="00B72712"/>
    <w:rsid w:val="00B72815"/>
    <w:rsid w:val="00B7287C"/>
    <w:rsid w:val="00B72C03"/>
    <w:rsid w:val="00B74847"/>
    <w:rsid w:val="00B74883"/>
    <w:rsid w:val="00B76297"/>
    <w:rsid w:val="00B76CC2"/>
    <w:rsid w:val="00B76FC6"/>
    <w:rsid w:val="00B800A9"/>
    <w:rsid w:val="00B8032F"/>
    <w:rsid w:val="00B80850"/>
    <w:rsid w:val="00B80E2B"/>
    <w:rsid w:val="00B80FC2"/>
    <w:rsid w:val="00B81690"/>
    <w:rsid w:val="00B816D6"/>
    <w:rsid w:val="00B81E76"/>
    <w:rsid w:val="00B83771"/>
    <w:rsid w:val="00B83A2B"/>
    <w:rsid w:val="00B84D27"/>
    <w:rsid w:val="00B856BD"/>
    <w:rsid w:val="00B856F9"/>
    <w:rsid w:val="00B903EF"/>
    <w:rsid w:val="00B9068A"/>
    <w:rsid w:val="00B90F49"/>
    <w:rsid w:val="00B9101F"/>
    <w:rsid w:val="00B922E4"/>
    <w:rsid w:val="00B92611"/>
    <w:rsid w:val="00B933CD"/>
    <w:rsid w:val="00B938E2"/>
    <w:rsid w:val="00B94E97"/>
    <w:rsid w:val="00B9563D"/>
    <w:rsid w:val="00B96073"/>
    <w:rsid w:val="00B9669D"/>
    <w:rsid w:val="00B979E1"/>
    <w:rsid w:val="00BA1C43"/>
    <w:rsid w:val="00BA1D80"/>
    <w:rsid w:val="00BA2F2E"/>
    <w:rsid w:val="00BA3C6C"/>
    <w:rsid w:val="00BA4B01"/>
    <w:rsid w:val="00BA52D6"/>
    <w:rsid w:val="00BB1344"/>
    <w:rsid w:val="00BB14CD"/>
    <w:rsid w:val="00BB3A23"/>
    <w:rsid w:val="00BB5481"/>
    <w:rsid w:val="00BB5A47"/>
    <w:rsid w:val="00BB75F7"/>
    <w:rsid w:val="00BB7F39"/>
    <w:rsid w:val="00BC00D5"/>
    <w:rsid w:val="00BC0440"/>
    <w:rsid w:val="00BC06D0"/>
    <w:rsid w:val="00BC0E1E"/>
    <w:rsid w:val="00BC116C"/>
    <w:rsid w:val="00BC1CAC"/>
    <w:rsid w:val="00BC1D28"/>
    <w:rsid w:val="00BC2469"/>
    <w:rsid w:val="00BC3098"/>
    <w:rsid w:val="00BC403B"/>
    <w:rsid w:val="00BC4149"/>
    <w:rsid w:val="00BC5037"/>
    <w:rsid w:val="00BC6234"/>
    <w:rsid w:val="00BC6AC9"/>
    <w:rsid w:val="00BC7AB8"/>
    <w:rsid w:val="00BC7CDF"/>
    <w:rsid w:val="00BC7E0D"/>
    <w:rsid w:val="00BD05D6"/>
    <w:rsid w:val="00BD25C7"/>
    <w:rsid w:val="00BD28F9"/>
    <w:rsid w:val="00BD2BE1"/>
    <w:rsid w:val="00BD2C3B"/>
    <w:rsid w:val="00BD33F9"/>
    <w:rsid w:val="00BD34B3"/>
    <w:rsid w:val="00BD3C2B"/>
    <w:rsid w:val="00BD4A2C"/>
    <w:rsid w:val="00BD4D6C"/>
    <w:rsid w:val="00BD5158"/>
    <w:rsid w:val="00BD6B51"/>
    <w:rsid w:val="00BD6FC0"/>
    <w:rsid w:val="00BE020F"/>
    <w:rsid w:val="00BE0B8A"/>
    <w:rsid w:val="00BE0CD0"/>
    <w:rsid w:val="00BE1C0C"/>
    <w:rsid w:val="00BE26AA"/>
    <w:rsid w:val="00BE34E1"/>
    <w:rsid w:val="00BE5FBD"/>
    <w:rsid w:val="00BE61A5"/>
    <w:rsid w:val="00BE63B8"/>
    <w:rsid w:val="00BF104F"/>
    <w:rsid w:val="00BF1695"/>
    <w:rsid w:val="00BF1A68"/>
    <w:rsid w:val="00BF2084"/>
    <w:rsid w:val="00BF2718"/>
    <w:rsid w:val="00BF2774"/>
    <w:rsid w:val="00BF31B6"/>
    <w:rsid w:val="00BF37B1"/>
    <w:rsid w:val="00BF3940"/>
    <w:rsid w:val="00BF469E"/>
    <w:rsid w:val="00BF5304"/>
    <w:rsid w:val="00BF7598"/>
    <w:rsid w:val="00BF7CCF"/>
    <w:rsid w:val="00BF7E36"/>
    <w:rsid w:val="00C01214"/>
    <w:rsid w:val="00C01F5D"/>
    <w:rsid w:val="00C02542"/>
    <w:rsid w:val="00C02CE4"/>
    <w:rsid w:val="00C032BC"/>
    <w:rsid w:val="00C041F0"/>
    <w:rsid w:val="00C04BBC"/>
    <w:rsid w:val="00C04C12"/>
    <w:rsid w:val="00C05345"/>
    <w:rsid w:val="00C05E06"/>
    <w:rsid w:val="00C065BB"/>
    <w:rsid w:val="00C06DCB"/>
    <w:rsid w:val="00C070C6"/>
    <w:rsid w:val="00C0763F"/>
    <w:rsid w:val="00C07A70"/>
    <w:rsid w:val="00C07E14"/>
    <w:rsid w:val="00C103F1"/>
    <w:rsid w:val="00C1054F"/>
    <w:rsid w:val="00C10D71"/>
    <w:rsid w:val="00C11342"/>
    <w:rsid w:val="00C1197E"/>
    <w:rsid w:val="00C135CC"/>
    <w:rsid w:val="00C14527"/>
    <w:rsid w:val="00C14643"/>
    <w:rsid w:val="00C14CF1"/>
    <w:rsid w:val="00C16733"/>
    <w:rsid w:val="00C168B3"/>
    <w:rsid w:val="00C16F59"/>
    <w:rsid w:val="00C17342"/>
    <w:rsid w:val="00C1785A"/>
    <w:rsid w:val="00C178DB"/>
    <w:rsid w:val="00C17FFD"/>
    <w:rsid w:val="00C20F75"/>
    <w:rsid w:val="00C2106C"/>
    <w:rsid w:val="00C21418"/>
    <w:rsid w:val="00C235D1"/>
    <w:rsid w:val="00C23BE6"/>
    <w:rsid w:val="00C23DB2"/>
    <w:rsid w:val="00C24F30"/>
    <w:rsid w:val="00C252D2"/>
    <w:rsid w:val="00C2718A"/>
    <w:rsid w:val="00C30A2C"/>
    <w:rsid w:val="00C310AC"/>
    <w:rsid w:val="00C310B8"/>
    <w:rsid w:val="00C31FEA"/>
    <w:rsid w:val="00C3242A"/>
    <w:rsid w:val="00C33257"/>
    <w:rsid w:val="00C346CE"/>
    <w:rsid w:val="00C34AE3"/>
    <w:rsid w:val="00C3581F"/>
    <w:rsid w:val="00C400AA"/>
    <w:rsid w:val="00C4011D"/>
    <w:rsid w:val="00C40342"/>
    <w:rsid w:val="00C4083B"/>
    <w:rsid w:val="00C416C5"/>
    <w:rsid w:val="00C419F4"/>
    <w:rsid w:val="00C41A94"/>
    <w:rsid w:val="00C4286F"/>
    <w:rsid w:val="00C4308F"/>
    <w:rsid w:val="00C45524"/>
    <w:rsid w:val="00C46C33"/>
    <w:rsid w:val="00C46D54"/>
    <w:rsid w:val="00C47115"/>
    <w:rsid w:val="00C47AAD"/>
    <w:rsid w:val="00C50824"/>
    <w:rsid w:val="00C518C6"/>
    <w:rsid w:val="00C52AC7"/>
    <w:rsid w:val="00C5392D"/>
    <w:rsid w:val="00C539AB"/>
    <w:rsid w:val="00C54411"/>
    <w:rsid w:val="00C545A5"/>
    <w:rsid w:val="00C547D0"/>
    <w:rsid w:val="00C55D9D"/>
    <w:rsid w:val="00C5691B"/>
    <w:rsid w:val="00C56A47"/>
    <w:rsid w:val="00C56AED"/>
    <w:rsid w:val="00C56E7E"/>
    <w:rsid w:val="00C636D3"/>
    <w:rsid w:val="00C63AFF"/>
    <w:rsid w:val="00C6699F"/>
    <w:rsid w:val="00C66BD0"/>
    <w:rsid w:val="00C66CF3"/>
    <w:rsid w:val="00C67271"/>
    <w:rsid w:val="00C67702"/>
    <w:rsid w:val="00C67751"/>
    <w:rsid w:val="00C7029F"/>
    <w:rsid w:val="00C71B54"/>
    <w:rsid w:val="00C729BF"/>
    <w:rsid w:val="00C72BCE"/>
    <w:rsid w:val="00C732FB"/>
    <w:rsid w:val="00C747D8"/>
    <w:rsid w:val="00C753BE"/>
    <w:rsid w:val="00C7548A"/>
    <w:rsid w:val="00C7623E"/>
    <w:rsid w:val="00C76DCB"/>
    <w:rsid w:val="00C77AE9"/>
    <w:rsid w:val="00C77C00"/>
    <w:rsid w:val="00C821E6"/>
    <w:rsid w:val="00C8260A"/>
    <w:rsid w:val="00C83CBA"/>
    <w:rsid w:val="00C8466D"/>
    <w:rsid w:val="00C85598"/>
    <w:rsid w:val="00C87029"/>
    <w:rsid w:val="00C9028A"/>
    <w:rsid w:val="00C9060F"/>
    <w:rsid w:val="00C90C89"/>
    <w:rsid w:val="00C916D3"/>
    <w:rsid w:val="00C918FF"/>
    <w:rsid w:val="00C9297B"/>
    <w:rsid w:val="00C932F8"/>
    <w:rsid w:val="00C94BEA"/>
    <w:rsid w:val="00C95DC4"/>
    <w:rsid w:val="00C965FE"/>
    <w:rsid w:val="00C96BCF"/>
    <w:rsid w:val="00C96C77"/>
    <w:rsid w:val="00C9741A"/>
    <w:rsid w:val="00CA2DE9"/>
    <w:rsid w:val="00CA3A8A"/>
    <w:rsid w:val="00CA408B"/>
    <w:rsid w:val="00CA4493"/>
    <w:rsid w:val="00CA4760"/>
    <w:rsid w:val="00CA562E"/>
    <w:rsid w:val="00CA56D0"/>
    <w:rsid w:val="00CA6158"/>
    <w:rsid w:val="00CA66B9"/>
    <w:rsid w:val="00CA67F7"/>
    <w:rsid w:val="00CA6F18"/>
    <w:rsid w:val="00CA75F0"/>
    <w:rsid w:val="00CA771E"/>
    <w:rsid w:val="00CA7B50"/>
    <w:rsid w:val="00CA7B7D"/>
    <w:rsid w:val="00CB01F5"/>
    <w:rsid w:val="00CB021F"/>
    <w:rsid w:val="00CB140F"/>
    <w:rsid w:val="00CB1668"/>
    <w:rsid w:val="00CB1DA4"/>
    <w:rsid w:val="00CB2914"/>
    <w:rsid w:val="00CB4EBB"/>
    <w:rsid w:val="00CB631C"/>
    <w:rsid w:val="00CB63C8"/>
    <w:rsid w:val="00CB6740"/>
    <w:rsid w:val="00CB71A5"/>
    <w:rsid w:val="00CC1071"/>
    <w:rsid w:val="00CC1CD3"/>
    <w:rsid w:val="00CC218E"/>
    <w:rsid w:val="00CC2E2E"/>
    <w:rsid w:val="00CC328D"/>
    <w:rsid w:val="00CC5880"/>
    <w:rsid w:val="00CC5DF8"/>
    <w:rsid w:val="00CC67EA"/>
    <w:rsid w:val="00CC6A9A"/>
    <w:rsid w:val="00CC7140"/>
    <w:rsid w:val="00CD1573"/>
    <w:rsid w:val="00CD1910"/>
    <w:rsid w:val="00CD237A"/>
    <w:rsid w:val="00CD26BD"/>
    <w:rsid w:val="00CD38ED"/>
    <w:rsid w:val="00CD41EC"/>
    <w:rsid w:val="00CD4A33"/>
    <w:rsid w:val="00CD4FA8"/>
    <w:rsid w:val="00CD5B1A"/>
    <w:rsid w:val="00CE10F3"/>
    <w:rsid w:val="00CE13A5"/>
    <w:rsid w:val="00CE23F4"/>
    <w:rsid w:val="00CE24EE"/>
    <w:rsid w:val="00CE2C0D"/>
    <w:rsid w:val="00CE3F43"/>
    <w:rsid w:val="00CE55DC"/>
    <w:rsid w:val="00CE7294"/>
    <w:rsid w:val="00CF0325"/>
    <w:rsid w:val="00CF0C7C"/>
    <w:rsid w:val="00CF12CD"/>
    <w:rsid w:val="00CF231E"/>
    <w:rsid w:val="00CF39D5"/>
    <w:rsid w:val="00CF40FF"/>
    <w:rsid w:val="00CF4E68"/>
    <w:rsid w:val="00CF59DF"/>
    <w:rsid w:val="00CF6069"/>
    <w:rsid w:val="00CF617B"/>
    <w:rsid w:val="00D00262"/>
    <w:rsid w:val="00D02E9D"/>
    <w:rsid w:val="00D04F35"/>
    <w:rsid w:val="00D055DC"/>
    <w:rsid w:val="00D06A94"/>
    <w:rsid w:val="00D10A71"/>
    <w:rsid w:val="00D116B8"/>
    <w:rsid w:val="00D1294C"/>
    <w:rsid w:val="00D1376D"/>
    <w:rsid w:val="00D13B67"/>
    <w:rsid w:val="00D13EB8"/>
    <w:rsid w:val="00D146F9"/>
    <w:rsid w:val="00D15463"/>
    <w:rsid w:val="00D15773"/>
    <w:rsid w:val="00D210A7"/>
    <w:rsid w:val="00D23D91"/>
    <w:rsid w:val="00D25CE9"/>
    <w:rsid w:val="00D2743E"/>
    <w:rsid w:val="00D27F2C"/>
    <w:rsid w:val="00D30A47"/>
    <w:rsid w:val="00D31CF9"/>
    <w:rsid w:val="00D32695"/>
    <w:rsid w:val="00D3556A"/>
    <w:rsid w:val="00D355FC"/>
    <w:rsid w:val="00D358E5"/>
    <w:rsid w:val="00D36141"/>
    <w:rsid w:val="00D36A96"/>
    <w:rsid w:val="00D36FE4"/>
    <w:rsid w:val="00D37074"/>
    <w:rsid w:val="00D37580"/>
    <w:rsid w:val="00D40079"/>
    <w:rsid w:val="00D40280"/>
    <w:rsid w:val="00D424C1"/>
    <w:rsid w:val="00D429E7"/>
    <w:rsid w:val="00D430CD"/>
    <w:rsid w:val="00D435BF"/>
    <w:rsid w:val="00D445F4"/>
    <w:rsid w:val="00D4475A"/>
    <w:rsid w:val="00D45C4C"/>
    <w:rsid w:val="00D45D0F"/>
    <w:rsid w:val="00D47B11"/>
    <w:rsid w:val="00D50713"/>
    <w:rsid w:val="00D50971"/>
    <w:rsid w:val="00D50A02"/>
    <w:rsid w:val="00D50C69"/>
    <w:rsid w:val="00D510C8"/>
    <w:rsid w:val="00D517D2"/>
    <w:rsid w:val="00D52195"/>
    <w:rsid w:val="00D53874"/>
    <w:rsid w:val="00D55BD7"/>
    <w:rsid w:val="00D5718C"/>
    <w:rsid w:val="00D57F4F"/>
    <w:rsid w:val="00D60607"/>
    <w:rsid w:val="00D61158"/>
    <w:rsid w:val="00D611D2"/>
    <w:rsid w:val="00D6303E"/>
    <w:rsid w:val="00D632FE"/>
    <w:rsid w:val="00D635B3"/>
    <w:rsid w:val="00D64A95"/>
    <w:rsid w:val="00D65CE8"/>
    <w:rsid w:val="00D6629B"/>
    <w:rsid w:val="00D66BBA"/>
    <w:rsid w:val="00D671C2"/>
    <w:rsid w:val="00D67EAA"/>
    <w:rsid w:val="00D70B2E"/>
    <w:rsid w:val="00D70FED"/>
    <w:rsid w:val="00D7199D"/>
    <w:rsid w:val="00D729D6"/>
    <w:rsid w:val="00D73BFF"/>
    <w:rsid w:val="00D76BA9"/>
    <w:rsid w:val="00D77E3B"/>
    <w:rsid w:val="00D80650"/>
    <w:rsid w:val="00D80940"/>
    <w:rsid w:val="00D80B4B"/>
    <w:rsid w:val="00D83C3E"/>
    <w:rsid w:val="00D84B35"/>
    <w:rsid w:val="00D854D1"/>
    <w:rsid w:val="00D863A0"/>
    <w:rsid w:val="00D86623"/>
    <w:rsid w:val="00D8778C"/>
    <w:rsid w:val="00D87D30"/>
    <w:rsid w:val="00D90D7D"/>
    <w:rsid w:val="00D91A6E"/>
    <w:rsid w:val="00D921DF"/>
    <w:rsid w:val="00D93EAD"/>
    <w:rsid w:val="00D9524C"/>
    <w:rsid w:val="00D955DC"/>
    <w:rsid w:val="00D96B3E"/>
    <w:rsid w:val="00D9700B"/>
    <w:rsid w:val="00DA1430"/>
    <w:rsid w:val="00DA2180"/>
    <w:rsid w:val="00DA2F1B"/>
    <w:rsid w:val="00DA3074"/>
    <w:rsid w:val="00DA39B6"/>
    <w:rsid w:val="00DA4140"/>
    <w:rsid w:val="00DA63C3"/>
    <w:rsid w:val="00DA6CA0"/>
    <w:rsid w:val="00DB1801"/>
    <w:rsid w:val="00DB1EBF"/>
    <w:rsid w:val="00DB2032"/>
    <w:rsid w:val="00DB48F4"/>
    <w:rsid w:val="00DB5AA5"/>
    <w:rsid w:val="00DB6E46"/>
    <w:rsid w:val="00DB71BA"/>
    <w:rsid w:val="00DB793F"/>
    <w:rsid w:val="00DB7F84"/>
    <w:rsid w:val="00DC0942"/>
    <w:rsid w:val="00DC0FE7"/>
    <w:rsid w:val="00DC1C64"/>
    <w:rsid w:val="00DC320B"/>
    <w:rsid w:val="00DC3230"/>
    <w:rsid w:val="00DC56BC"/>
    <w:rsid w:val="00DC63D4"/>
    <w:rsid w:val="00DC73EE"/>
    <w:rsid w:val="00DC770E"/>
    <w:rsid w:val="00DC7AA9"/>
    <w:rsid w:val="00DC7EE5"/>
    <w:rsid w:val="00DD017A"/>
    <w:rsid w:val="00DD0E33"/>
    <w:rsid w:val="00DD1934"/>
    <w:rsid w:val="00DD1C02"/>
    <w:rsid w:val="00DD1F6D"/>
    <w:rsid w:val="00DD2282"/>
    <w:rsid w:val="00DD2344"/>
    <w:rsid w:val="00DD25F6"/>
    <w:rsid w:val="00DD289A"/>
    <w:rsid w:val="00DD2FD3"/>
    <w:rsid w:val="00DD3442"/>
    <w:rsid w:val="00DD36D0"/>
    <w:rsid w:val="00DD3C08"/>
    <w:rsid w:val="00DD4201"/>
    <w:rsid w:val="00DD4DF2"/>
    <w:rsid w:val="00DD522B"/>
    <w:rsid w:val="00DD56A0"/>
    <w:rsid w:val="00DD59D2"/>
    <w:rsid w:val="00DD5D01"/>
    <w:rsid w:val="00DD7075"/>
    <w:rsid w:val="00DD709F"/>
    <w:rsid w:val="00DE3592"/>
    <w:rsid w:val="00DE3BEF"/>
    <w:rsid w:val="00DE3DFA"/>
    <w:rsid w:val="00DE458E"/>
    <w:rsid w:val="00DE4773"/>
    <w:rsid w:val="00DE487E"/>
    <w:rsid w:val="00DE521C"/>
    <w:rsid w:val="00DE5429"/>
    <w:rsid w:val="00DE5BB0"/>
    <w:rsid w:val="00DE5F2C"/>
    <w:rsid w:val="00DE6C34"/>
    <w:rsid w:val="00DE799C"/>
    <w:rsid w:val="00DE7E2E"/>
    <w:rsid w:val="00DF068D"/>
    <w:rsid w:val="00DF1100"/>
    <w:rsid w:val="00DF20D6"/>
    <w:rsid w:val="00DF340D"/>
    <w:rsid w:val="00DF39E5"/>
    <w:rsid w:val="00DF4C8E"/>
    <w:rsid w:val="00DF578E"/>
    <w:rsid w:val="00DF57B1"/>
    <w:rsid w:val="00DF57E3"/>
    <w:rsid w:val="00DF6EB9"/>
    <w:rsid w:val="00DF70CD"/>
    <w:rsid w:val="00E002A6"/>
    <w:rsid w:val="00E05068"/>
    <w:rsid w:val="00E06143"/>
    <w:rsid w:val="00E068A3"/>
    <w:rsid w:val="00E06E1B"/>
    <w:rsid w:val="00E10E67"/>
    <w:rsid w:val="00E111A7"/>
    <w:rsid w:val="00E11BA9"/>
    <w:rsid w:val="00E121F7"/>
    <w:rsid w:val="00E127EF"/>
    <w:rsid w:val="00E12C78"/>
    <w:rsid w:val="00E12FD6"/>
    <w:rsid w:val="00E1371F"/>
    <w:rsid w:val="00E137C0"/>
    <w:rsid w:val="00E14168"/>
    <w:rsid w:val="00E16717"/>
    <w:rsid w:val="00E16B76"/>
    <w:rsid w:val="00E170E2"/>
    <w:rsid w:val="00E20D54"/>
    <w:rsid w:val="00E20F2A"/>
    <w:rsid w:val="00E2132C"/>
    <w:rsid w:val="00E219C3"/>
    <w:rsid w:val="00E231B1"/>
    <w:rsid w:val="00E23ED5"/>
    <w:rsid w:val="00E24A32"/>
    <w:rsid w:val="00E25D0F"/>
    <w:rsid w:val="00E276CA"/>
    <w:rsid w:val="00E278F1"/>
    <w:rsid w:val="00E30E46"/>
    <w:rsid w:val="00E30F38"/>
    <w:rsid w:val="00E31B26"/>
    <w:rsid w:val="00E33289"/>
    <w:rsid w:val="00E33DB9"/>
    <w:rsid w:val="00E35BBD"/>
    <w:rsid w:val="00E3694C"/>
    <w:rsid w:val="00E36AC1"/>
    <w:rsid w:val="00E36EAA"/>
    <w:rsid w:val="00E37252"/>
    <w:rsid w:val="00E37A93"/>
    <w:rsid w:val="00E40AD3"/>
    <w:rsid w:val="00E411FB"/>
    <w:rsid w:val="00E42061"/>
    <w:rsid w:val="00E42609"/>
    <w:rsid w:val="00E4273B"/>
    <w:rsid w:val="00E42DCA"/>
    <w:rsid w:val="00E435B8"/>
    <w:rsid w:val="00E43C61"/>
    <w:rsid w:val="00E44462"/>
    <w:rsid w:val="00E44585"/>
    <w:rsid w:val="00E447D9"/>
    <w:rsid w:val="00E4535D"/>
    <w:rsid w:val="00E455FE"/>
    <w:rsid w:val="00E45E21"/>
    <w:rsid w:val="00E45FFD"/>
    <w:rsid w:val="00E52093"/>
    <w:rsid w:val="00E52117"/>
    <w:rsid w:val="00E5244D"/>
    <w:rsid w:val="00E529FA"/>
    <w:rsid w:val="00E537FF"/>
    <w:rsid w:val="00E54EDD"/>
    <w:rsid w:val="00E578D5"/>
    <w:rsid w:val="00E60902"/>
    <w:rsid w:val="00E613C9"/>
    <w:rsid w:val="00E62133"/>
    <w:rsid w:val="00E627EF"/>
    <w:rsid w:val="00E6422A"/>
    <w:rsid w:val="00E64ADE"/>
    <w:rsid w:val="00E662BC"/>
    <w:rsid w:val="00E66A4B"/>
    <w:rsid w:val="00E66C1E"/>
    <w:rsid w:val="00E66ED0"/>
    <w:rsid w:val="00E677A7"/>
    <w:rsid w:val="00E715E0"/>
    <w:rsid w:val="00E72560"/>
    <w:rsid w:val="00E729CB"/>
    <w:rsid w:val="00E72ED3"/>
    <w:rsid w:val="00E73AAA"/>
    <w:rsid w:val="00E73B15"/>
    <w:rsid w:val="00E73D35"/>
    <w:rsid w:val="00E74537"/>
    <w:rsid w:val="00E74647"/>
    <w:rsid w:val="00E76236"/>
    <w:rsid w:val="00E779E6"/>
    <w:rsid w:val="00E77E53"/>
    <w:rsid w:val="00E80BD8"/>
    <w:rsid w:val="00E80CA6"/>
    <w:rsid w:val="00E8261A"/>
    <w:rsid w:val="00E82D5F"/>
    <w:rsid w:val="00E835E0"/>
    <w:rsid w:val="00E83D77"/>
    <w:rsid w:val="00E846CD"/>
    <w:rsid w:val="00E86BE4"/>
    <w:rsid w:val="00E87614"/>
    <w:rsid w:val="00E87F59"/>
    <w:rsid w:val="00E911A2"/>
    <w:rsid w:val="00E918AA"/>
    <w:rsid w:val="00E919BF"/>
    <w:rsid w:val="00E9229E"/>
    <w:rsid w:val="00E9268E"/>
    <w:rsid w:val="00E927D8"/>
    <w:rsid w:val="00E94482"/>
    <w:rsid w:val="00E95135"/>
    <w:rsid w:val="00E96035"/>
    <w:rsid w:val="00E96377"/>
    <w:rsid w:val="00E971E6"/>
    <w:rsid w:val="00E975B1"/>
    <w:rsid w:val="00E97787"/>
    <w:rsid w:val="00EA0F6E"/>
    <w:rsid w:val="00EA17DB"/>
    <w:rsid w:val="00EA1E2B"/>
    <w:rsid w:val="00EA52B7"/>
    <w:rsid w:val="00EA59BB"/>
    <w:rsid w:val="00EA5BE1"/>
    <w:rsid w:val="00EA5EDB"/>
    <w:rsid w:val="00EA61E5"/>
    <w:rsid w:val="00EA66FA"/>
    <w:rsid w:val="00EA6791"/>
    <w:rsid w:val="00EA6BFF"/>
    <w:rsid w:val="00EA7D6C"/>
    <w:rsid w:val="00EA7E07"/>
    <w:rsid w:val="00EB0687"/>
    <w:rsid w:val="00EB09AD"/>
    <w:rsid w:val="00EB1710"/>
    <w:rsid w:val="00EB1E13"/>
    <w:rsid w:val="00EB29F3"/>
    <w:rsid w:val="00EB33E5"/>
    <w:rsid w:val="00EB411D"/>
    <w:rsid w:val="00EB49CA"/>
    <w:rsid w:val="00EB6424"/>
    <w:rsid w:val="00EB6D5E"/>
    <w:rsid w:val="00EC0721"/>
    <w:rsid w:val="00EC23B3"/>
    <w:rsid w:val="00EC4686"/>
    <w:rsid w:val="00EC508F"/>
    <w:rsid w:val="00ED0438"/>
    <w:rsid w:val="00ED108B"/>
    <w:rsid w:val="00ED2253"/>
    <w:rsid w:val="00ED3D9A"/>
    <w:rsid w:val="00ED4832"/>
    <w:rsid w:val="00ED5145"/>
    <w:rsid w:val="00ED637E"/>
    <w:rsid w:val="00ED6BCB"/>
    <w:rsid w:val="00ED6CA4"/>
    <w:rsid w:val="00ED73D6"/>
    <w:rsid w:val="00EE0EA2"/>
    <w:rsid w:val="00EE1864"/>
    <w:rsid w:val="00EE2567"/>
    <w:rsid w:val="00EE3AAD"/>
    <w:rsid w:val="00EE4CFA"/>
    <w:rsid w:val="00EE4E67"/>
    <w:rsid w:val="00EE5C7F"/>
    <w:rsid w:val="00EE6011"/>
    <w:rsid w:val="00EE6A7E"/>
    <w:rsid w:val="00EE6A9D"/>
    <w:rsid w:val="00EF06BF"/>
    <w:rsid w:val="00EF1776"/>
    <w:rsid w:val="00EF1B2A"/>
    <w:rsid w:val="00EF1CA3"/>
    <w:rsid w:val="00EF21F1"/>
    <w:rsid w:val="00EF22BD"/>
    <w:rsid w:val="00EF3344"/>
    <w:rsid w:val="00EF4326"/>
    <w:rsid w:val="00EF4B3C"/>
    <w:rsid w:val="00EF4F4F"/>
    <w:rsid w:val="00EF52F6"/>
    <w:rsid w:val="00EF6328"/>
    <w:rsid w:val="00EF739E"/>
    <w:rsid w:val="00F01E5F"/>
    <w:rsid w:val="00F02F6E"/>
    <w:rsid w:val="00F03760"/>
    <w:rsid w:val="00F03889"/>
    <w:rsid w:val="00F03A93"/>
    <w:rsid w:val="00F03A96"/>
    <w:rsid w:val="00F059D0"/>
    <w:rsid w:val="00F05A36"/>
    <w:rsid w:val="00F05D3D"/>
    <w:rsid w:val="00F0650D"/>
    <w:rsid w:val="00F0744E"/>
    <w:rsid w:val="00F078F1"/>
    <w:rsid w:val="00F07E87"/>
    <w:rsid w:val="00F111D6"/>
    <w:rsid w:val="00F11D00"/>
    <w:rsid w:val="00F12728"/>
    <w:rsid w:val="00F12905"/>
    <w:rsid w:val="00F12C1B"/>
    <w:rsid w:val="00F130B7"/>
    <w:rsid w:val="00F148A8"/>
    <w:rsid w:val="00F14C85"/>
    <w:rsid w:val="00F1523D"/>
    <w:rsid w:val="00F15A7A"/>
    <w:rsid w:val="00F2172E"/>
    <w:rsid w:val="00F21D3F"/>
    <w:rsid w:val="00F2211B"/>
    <w:rsid w:val="00F245BC"/>
    <w:rsid w:val="00F25CB3"/>
    <w:rsid w:val="00F2686C"/>
    <w:rsid w:val="00F26B86"/>
    <w:rsid w:val="00F26F8E"/>
    <w:rsid w:val="00F27142"/>
    <w:rsid w:val="00F27949"/>
    <w:rsid w:val="00F30B45"/>
    <w:rsid w:val="00F30C5D"/>
    <w:rsid w:val="00F310E8"/>
    <w:rsid w:val="00F311E1"/>
    <w:rsid w:val="00F31BF3"/>
    <w:rsid w:val="00F31EF3"/>
    <w:rsid w:val="00F325B6"/>
    <w:rsid w:val="00F35DD5"/>
    <w:rsid w:val="00F3683F"/>
    <w:rsid w:val="00F36AC3"/>
    <w:rsid w:val="00F36CA7"/>
    <w:rsid w:val="00F37D3D"/>
    <w:rsid w:val="00F4032D"/>
    <w:rsid w:val="00F40AAC"/>
    <w:rsid w:val="00F42791"/>
    <w:rsid w:val="00F44213"/>
    <w:rsid w:val="00F44F64"/>
    <w:rsid w:val="00F4507F"/>
    <w:rsid w:val="00F4538D"/>
    <w:rsid w:val="00F45E21"/>
    <w:rsid w:val="00F468F2"/>
    <w:rsid w:val="00F5040B"/>
    <w:rsid w:val="00F508BA"/>
    <w:rsid w:val="00F51411"/>
    <w:rsid w:val="00F518D9"/>
    <w:rsid w:val="00F51CAD"/>
    <w:rsid w:val="00F531B0"/>
    <w:rsid w:val="00F53281"/>
    <w:rsid w:val="00F5331B"/>
    <w:rsid w:val="00F542A4"/>
    <w:rsid w:val="00F554C3"/>
    <w:rsid w:val="00F55656"/>
    <w:rsid w:val="00F56DE3"/>
    <w:rsid w:val="00F61454"/>
    <w:rsid w:val="00F61D7F"/>
    <w:rsid w:val="00F6217C"/>
    <w:rsid w:val="00F640EE"/>
    <w:rsid w:val="00F64A64"/>
    <w:rsid w:val="00F65178"/>
    <w:rsid w:val="00F659A9"/>
    <w:rsid w:val="00F66F37"/>
    <w:rsid w:val="00F67586"/>
    <w:rsid w:val="00F679FC"/>
    <w:rsid w:val="00F67AC4"/>
    <w:rsid w:val="00F70F05"/>
    <w:rsid w:val="00F723EE"/>
    <w:rsid w:val="00F73A28"/>
    <w:rsid w:val="00F74CF8"/>
    <w:rsid w:val="00F74D0F"/>
    <w:rsid w:val="00F751A2"/>
    <w:rsid w:val="00F752BB"/>
    <w:rsid w:val="00F753CE"/>
    <w:rsid w:val="00F7582C"/>
    <w:rsid w:val="00F759F5"/>
    <w:rsid w:val="00F76862"/>
    <w:rsid w:val="00F80028"/>
    <w:rsid w:val="00F81C5A"/>
    <w:rsid w:val="00F81FC3"/>
    <w:rsid w:val="00F824FF"/>
    <w:rsid w:val="00F82545"/>
    <w:rsid w:val="00F82E9B"/>
    <w:rsid w:val="00F82F63"/>
    <w:rsid w:val="00F83D82"/>
    <w:rsid w:val="00F83FE6"/>
    <w:rsid w:val="00F84231"/>
    <w:rsid w:val="00F84C18"/>
    <w:rsid w:val="00F8617D"/>
    <w:rsid w:val="00F900F6"/>
    <w:rsid w:val="00F90149"/>
    <w:rsid w:val="00F90A58"/>
    <w:rsid w:val="00F919F4"/>
    <w:rsid w:val="00F91BEE"/>
    <w:rsid w:val="00F93821"/>
    <w:rsid w:val="00F94AF6"/>
    <w:rsid w:val="00F950C6"/>
    <w:rsid w:val="00F95510"/>
    <w:rsid w:val="00F96839"/>
    <w:rsid w:val="00F968D9"/>
    <w:rsid w:val="00F96EF9"/>
    <w:rsid w:val="00FA177E"/>
    <w:rsid w:val="00FA2753"/>
    <w:rsid w:val="00FA2BF0"/>
    <w:rsid w:val="00FA4A6A"/>
    <w:rsid w:val="00FA5A96"/>
    <w:rsid w:val="00FA68CC"/>
    <w:rsid w:val="00FA790B"/>
    <w:rsid w:val="00FB0150"/>
    <w:rsid w:val="00FB0A86"/>
    <w:rsid w:val="00FB0C3C"/>
    <w:rsid w:val="00FB0EBE"/>
    <w:rsid w:val="00FB1393"/>
    <w:rsid w:val="00FB2302"/>
    <w:rsid w:val="00FB449B"/>
    <w:rsid w:val="00FB481E"/>
    <w:rsid w:val="00FB50BC"/>
    <w:rsid w:val="00FB5C8A"/>
    <w:rsid w:val="00FB602D"/>
    <w:rsid w:val="00FB648C"/>
    <w:rsid w:val="00FB6DDF"/>
    <w:rsid w:val="00FB7EC5"/>
    <w:rsid w:val="00FC0161"/>
    <w:rsid w:val="00FC0774"/>
    <w:rsid w:val="00FC094A"/>
    <w:rsid w:val="00FC101A"/>
    <w:rsid w:val="00FC15C9"/>
    <w:rsid w:val="00FC2AB9"/>
    <w:rsid w:val="00FC6133"/>
    <w:rsid w:val="00FC748D"/>
    <w:rsid w:val="00FD00F0"/>
    <w:rsid w:val="00FD029B"/>
    <w:rsid w:val="00FD05EF"/>
    <w:rsid w:val="00FD2B8E"/>
    <w:rsid w:val="00FD35FE"/>
    <w:rsid w:val="00FD3D78"/>
    <w:rsid w:val="00FD6F38"/>
    <w:rsid w:val="00FD7766"/>
    <w:rsid w:val="00FE0390"/>
    <w:rsid w:val="00FE1DAA"/>
    <w:rsid w:val="00FE58B0"/>
    <w:rsid w:val="00FE5A2A"/>
    <w:rsid w:val="00FE5D7D"/>
    <w:rsid w:val="00FE620E"/>
    <w:rsid w:val="00FE79C6"/>
    <w:rsid w:val="00FE7AF2"/>
    <w:rsid w:val="00FF4DE5"/>
    <w:rsid w:val="00FF522F"/>
    <w:rsid w:val="00FF5662"/>
    <w:rsid w:val="00FF7303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7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E76"/>
    <w:rPr>
      <w:rFonts w:eastAsia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81E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1E76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06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t1.gstatic.com/images?q=tbn:ANd9GcRNN4dYcD1RuH0rEoci4XDOChpFFvSkJ4TbnYh-61B_vtkZsp5k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http://t0.gstatic.com/images?q=tbn:ANd9GcQhPPPmLlzsVLoD1zhTxOPc3dcxVdojxXa5Q0O_DS0o4wB95D6qEA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www.proprof.ru/sites/default/files/styles/scale_400x400/public/zdorove.png" TargetMode="External"/><Relationship Id="rId20" Type="http://schemas.openxmlformats.org/officeDocument/2006/relationships/hyperlink" Target="mailto:root@resurs.edu.yar.ru" TargetMode="Externa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Q6-LcZixdQHCDOYqODfAGUuOQF79gG-1fg8_iHk7q3SlPpc1Rp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Sik-Yuq529BhL-tnBMAT4UhyRAMgs99ZA8kDRQOSxFUojHGmXzcw" TargetMode="External"/><Relationship Id="rId14" Type="http://schemas.openxmlformats.org/officeDocument/2006/relationships/image" Target="http://t1.gstatic.com/images?q=tbn:ANd9GcTWqyTCF3plqsPVI4-iv0f86-e4wkR-shv8vg2HUqOJblYhqM746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231</Words>
  <Characters>1320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GornushkinaNV</dc:creator>
  <cp:keywords/>
  <dc:description/>
  <cp:lastModifiedBy>user</cp:lastModifiedBy>
  <cp:revision>2</cp:revision>
  <cp:lastPrinted>2012-09-14T06:40:00Z</cp:lastPrinted>
  <dcterms:created xsi:type="dcterms:W3CDTF">2012-09-14T06:40:00Z</dcterms:created>
  <dcterms:modified xsi:type="dcterms:W3CDTF">2012-09-14T06:41:00Z</dcterms:modified>
</cp:coreProperties>
</file>